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2D" w:rsidRDefault="003A702D" w:rsidP="004E2C67">
      <w:pPr>
        <w:rPr>
          <w:rFonts w:ascii="Arial" w:hAnsi="Arial" w:cs="Arial"/>
        </w:rPr>
      </w:pPr>
      <w:r>
        <w:object w:dxaOrig="3237" w:dyaOrig="2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08pt" o:ole="">
            <v:imagedata r:id="rId7" o:title=""/>
          </v:shape>
          <o:OLEObject Type="Embed" ProgID="Photoshop.Image.7" ShapeID="_x0000_i1025" DrawAspect="Content" ObjectID="_1544972052" r:id="rId8">
            <o:FieldCodes>\s</o:FieldCodes>
          </o:OLEObject>
        </w:object>
      </w:r>
      <w:r>
        <w:rPr>
          <w:rFonts w:ascii="Arial" w:hAnsi="Arial" w:cs="Arial"/>
        </w:rPr>
        <w:t xml:space="preserve">    </w:t>
      </w:r>
    </w:p>
    <w:p w:rsidR="003A702D" w:rsidRDefault="003A702D" w:rsidP="004E2C67">
      <w:pPr>
        <w:rPr>
          <w:rFonts w:ascii="Arial" w:hAnsi="Arial" w:cs="Arial"/>
        </w:rPr>
      </w:pPr>
    </w:p>
    <w:p w:rsidR="003A702D" w:rsidRDefault="003A702D" w:rsidP="004E2C67"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3A702D" w:rsidRPr="0027216F" w:rsidRDefault="003A702D" w:rsidP="004E2C67">
      <w:pPr>
        <w:autoSpaceDE w:val="0"/>
        <w:jc w:val="center"/>
        <w:rPr>
          <w:rFonts w:ascii="Arial" w:hAnsi="Arial" w:cs="Arial"/>
          <w:b/>
          <w:bCs/>
          <w:color w:val="292526"/>
          <w:sz w:val="26"/>
          <w:szCs w:val="26"/>
          <w:u w:val="single"/>
          <w:lang w:eastAsia="fr-FR"/>
        </w:rPr>
      </w:pPr>
      <w:r w:rsidRPr="0027216F">
        <w:rPr>
          <w:rFonts w:ascii="Arial" w:hAnsi="Arial" w:cs="Arial"/>
          <w:b/>
          <w:bCs/>
          <w:color w:val="292526"/>
          <w:sz w:val="26"/>
          <w:szCs w:val="26"/>
          <w:u w:val="single"/>
          <w:lang w:eastAsia="fr-FR"/>
        </w:rPr>
        <w:t xml:space="preserve">Procès-verbal de </w:t>
      </w:r>
      <w:r>
        <w:rPr>
          <w:rFonts w:ascii="Arial" w:hAnsi="Arial" w:cs="Arial"/>
          <w:b/>
          <w:bCs/>
          <w:color w:val="292526"/>
          <w:sz w:val="26"/>
          <w:szCs w:val="26"/>
          <w:u w:val="single"/>
          <w:lang w:eastAsia="fr-FR"/>
        </w:rPr>
        <w:t>L’</w:t>
      </w:r>
      <w:r w:rsidRPr="0027216F">
        <w:rPr>
          <w:rFonts w:ascii="Arial" w:hAnsi="Arial" w:cs="Arial"/>
          <w:b/>
          <w:bCs/>
          <w:color w:val="292526"/>
          <w:sz w:val="26"/>
          <w:szCs w:val="26"/>
          <w:u w:val="single"/>
          <w:lang w:eastAsia="fr-FR"/>
        </w:rPr>
        <w:t>Assemblée Générale ordinaire annuelle</w:t>
      </w:r>
    </w:p>
    <w:p w:rsidR="003A702D" w:rsidRPr="0027216F" w:rsidRDefault="003A702D" w:rsidP="004E2C67">
      <w:pPr>
        <w:autoSpaceDE w:val="0"/>
        <w:jc w:val="center"/>
        <w:rPr>
          <w:rFonts w:ascii="Arial" w:hAnsi="Arial" w:cs="Arial"/>
          <w:b/>
          <w:bCs/>
          <w:color w:val="292526"/>
          <w:sz w:val="26"/>
          <w:szCs w:val="26"/>
          <w:u w:val="single"/>
          <w:lang w:eastAsia="fr-FR"/>
        </w:rPr>
      </w:pPr>
      <w:r>
        <w:rPr>
          <w:rFonts w:ascii="Arial" w:hAnsi="Arial" w:cs="Arial"/>
          <w:b/>
          <w:bCs/>
          <w:color w:val="292526"/>
          <w:sz w:val="26"/>
          <w:szCs w:val="26"/>
          <w:u w:val="single"/>
          <w:lang w:eastAsia="fr-FR"/>
        </w:rPr>
        <w:t>d</w:t>
      </w:r>
      <w:r w:rsidRPr="0027216F">
        <w:rPr>
          <w:rFonts w:ascii="Arial" w:hAnsi="Arial" w:cs="Arial"/>
          <w:b/>
          <w:bCs/>
          <w:color w:val="292526"/>
          <w:sz w:val="26"/>
          <w:szCs w:val="26"/>
          <w:u w:val="single"/>
          <w:lang w:eastAsia="fr-FR"/>
        </w:rPr>
        <w:t xml:space="preserve">u </w:t>
      </w:r>
      <w:r>
        <w:rPr>
          <w:rFonts w:ascii="Arial" w:hAnsi="Arial" w:cs="Arial"/>
          <w:b/>
          <w:bCs/>
          <w:color w:val="292526"/>
          <w:sz w:val="26"/>
          <w:szCs w:val="26"/>
          <w:u w:val="single"/>
          <w:lang w:eastAsia="fr-FR"/>
        </w:rPr>
        <w:t>12</w:t>
      </w:r>
      <w:r w:rsidRPr="0027216F">
        <w:rPr>
          <w:rFonts w:ascii="Arial" w:hAnsi="Arial" w:cs="Arial"/>
          <w:b/>
          <w:bCs/>
          <w:color w:val="292526"/>
          <w:sz w:val="26"/>
          <w:szCs w:val="26"/>
          <w:u w:val="single"/>
          <w:lang w:eastAsia="fr-FR"/>
        </w:rPr>
        <w:t xml:space="preserve"> décembre 201</w:t>
      </w:r>
      <w:r>
        <w:rPr>
          <w:rFonts w:ascii="Arial" w:hAnsi="Arial" w:cs="Arial"/>
          <w:b/>
          <w:bCs/>
          <w:color w:val="292526"/>
          <w:sz w:val="26"/>
          <w:szCs w:val="26"/>
          <w:u w:val="single"/>
          <w:lang w:eastAsia="fr-FR"/>
        </w:rPr>
        <w:t>6</w:t>
      </w:r>
    </w:p>
    <w:p w:rsidR="003A702D" w:rsidRPr="0027216F" w:rsidRDefault="003A702D" w:rsidP="004E2C67">
      <w:pPr>
        <w:autoSpaceDE w:val="0"/>
        <w:jc w:val="both"/>
        <w:rPr>
          <w:rFonts w:ascii="Arial" w:hAnsi="Arial" w:cs="Arial"/>
          <w:b/>
          <w:bCs/>
          <w:color w:val="292526"/>
          <w:sz w:val="26"/>
          <w:szCs w:val="26"/>
          <w:lang w:eastAsia="fr-FR"/>
        </w:rPr>
      </w:pPr>
    </w:p>
    <w:p w:rsidR="003A702D" w:rsidRPr="001D2335" w:rsidRDefault="003A702D" w:rsidP="004E2C67">
      <w:pPr>
        <w:autoSpaceDE w:val="0"/>
        <w:jc w:val="both"/>
        <w:rPr>
          <w:rFonts w:ascii="Arial" w:hAnsi="Arial" w:cs="Arial"/>
          <w:b/>
          <w:bCs/>
          <w:color w:val="292526"/>
          <w:sz w:val="26"/>
          <w:szCs w:val="26"/>
          <w:lang w:eastAsia="fr-FR"/>
        </w:rPr>
      </w:pPr>
    </w:p>
    <w:p w:rsidR="003A702D" w:rsidRPr="00A862EC" w:rsidRDefault="003A702D" w:rsidP="004E2C67">
      <w:pPr>
        <w:autoSpaceDE w:val="0"/>
        <w:jc w:val="both"/>
        <w:rPr>
          <w:rFonts w:ascii="Arial" w:hAnsi="Arial" w:cs="Arial"/>
          <w:b/>
          <w:bCs/>
          <w:color w:val="292526"/>
          <w:sz w:val="22"/>
          <w:szCs w:val="22"/>
          <w:lang w:eastAsia="fr-FR"/>
        </w:rPr>
      </w:pPr>
      <w:r w:rsidRPr="001D2335"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>L'an</w:t>
      </w:r>
      <w:r w:rsidRPr="00AE66E9">
        <w:rPr>
          <w:rFonts w:ascii="Arial" w:hAnsi="Arial" w:cs="Arial"/>
          <w:color w:val="292526"/>
          <w:sz w:val="22"/>
          <w:szCs w:val="22"/>
          <w:lang w:eastAsia="fr-FR"/>
        </w:rPr>
        <w:t xml:space="preserve"> </w:t>
      </w:r>
      <w:r w:rsidRPr="001D2335"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 xml:space="preserve">deux mille </w:t>
      </w:r>
      <w:r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>seize</w:t>
      </w:r>
      <w:r w:rsidRPr="001D2335"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 xml:space="preserve"> et le </w:t>
      </w:r>
      <w:r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>douze</w:t>
      </w:r>
      <w:r w:rsidRPr="001D2335"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 xml:space="preserve"> décembre</w:t>
      </w:r>
      <w:r w:rsidRPr="00AE66E9">
        <w:rPr>
          <w:rFonts w:ascii="Arial" w:hAnsi="Arial" w:cs="Arial"/>
          <w:color w:val="292526"/>
          <w:sz w:val="22"/>
          <w:szCs w:val="22"/>
          <w:lang w:eastAsia="fr-FR"/>
        </w:rPr>
        <w:t xml:space="preserve"> à </w:t>
      </w:r>
      <w:r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>neuf</w:t>
      </w:r>
      <w:r w:rsidRPr="001D2335"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 xml:space="preserve"> heures</w:t>
      </w:r>
      <w:r>
        <w:rPr>
          <w:rFonts w:ascii="Arial" w:hAnsi="Arial" w:cs="Arial"/>
          <w:color w:val="292526"/>
          <w:sz w:val="22"/>
          <w:szCs w:val="22"/>
          <w:lang w:eastAsia="fr-FR"/>
        </w:rPr>
        <w:t xml:space="preserve"> trente minutes,</w:t>
      </w:r>
      <w:r w:rsidRPr="00AE66E9">
        <w:rPr>
          <w:rFonts w:ascii="Arial" w:hAnsi="Arial" w:cs="Arial"/>
          <w:color w:val="292526"/>
          <w:sz w:val="22"/>
          <w:szCs w:val="22"/>
          <w:lang w:eastAsia="fr-FR"/>
        </w:rPr>
        <w:t xml:space="preserve"> les membre</w:t>
      </w:r>
      <w:r>
        <w:rPr>
          <w:rFonts w:ascii="Arial" w:hAnsi="Arial" w:cs="Arial"/>
          <w:color w:val="292526"/>
          <w:sz w:val="22"/>
          <w:szCs w:val="22"/>
          <w:lang w:eastAsia="fr-FR"/>
        </w:rPr>
        <w:t xml:space="preserve">s de </w:t>
      </w:r>
      <w:r w:rsidRPr="003F5506"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 xml:space="preserve">l’association </w:t>
      </w:r>
      <w:r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>COVABIS</w:t>
      </w:r>
      <w:r w:rsidRPr="00AE66E9">
        <w:rPr>
          <w:rFonts w:ascii="Arial" w:hAnsi="Arial" w:cs="Arial"/>
          <w:color w:val="292526"/>
          <w:sz w:val="22"/>
          <w:szCs w:val="22"/>
          <w:lang w:eastAsia="fr-FR"/>
        </w:rPr>
        <w:t xml:space="preserve"> se sont réunis en assemblée générale ordinaire </w:t>
      </w:r>
      <w:r w:rsidRPr="00AE66E9">
        <w:rPr>
          <w:rFonts w:ascii="Arial" w:hAnsi="Arial" w:cs="Arial"/>
          <w:color w:val="000000"/>
          <w:sz w:val="22"/>
          <w:szCs w:val="22"/>
          <w:lang w:eastAsia="fr-FR"/>
        </w:rPr>
        <w:t xml:space="preserve">à la </w:t>
      </w:r>
      <w:r w:rsidRPr="00A862EC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salle 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du 8 mai</w:t>
      </w:r>
      <w:r w:rsidRPr="00A862EC"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 xml:space="preserve"> </w:t>
      </w:r>
      <w:r w:rsidRPr="00A862EC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38320 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à </w:t>
      </w:r>
      <w:r w:rsidRPr="00A862EC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Poisat.</w:t>
      </w:r>
    </w:p>
    <w:p w:rsidR="003A702D" w:rsidRPr="00AE66E9" w:rsidRDefault="003A702D" w:rsidP="004E2C67">
      <w:pPr>
        <w:autoSpaceDE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3A702D" w:rsidRPr="00AE66E9" w:rsidRDefault="003A702D" w:rsidP="004E2C67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92526"/>
          <w:sz w:val="22"/>
          <w:szCs w:val="22"/>
          <w:lang w:eastAsia="fr-FR"/>
        </w:rPr>
        <w:t>Etaient présents les cinq membres de l’association.</w:t>
      </w:r>
    </w:p>
    <w:p w:rsidR="003A702D" w:rsidRPr="00AE66E9" w:rsidRDefault="003A702D" w:rsidP="004E2C67">
      <w:pPr>
        <w:autoSpaceDE w:val="0"/>
        <w:jc w:val="both"/>
        <w:rPr>
          <w:rFonts w:ascii="Arial" w:hAnsi="Arial" w:cs="Arial"/>
          <w:i/>
          <w:iCs/>
          <w:color w:val="292526"/>
          <w:sz w:val="22"/>
          <w:szCs w:val="22"/>
          <w:lang w:eastAsia="fr-FR"/>
        </w:rPr>
      </w:pPr>
    </w:p>
    <w:p w:rsidR="003A702D" w:rsidRPr="00AE66E9" w:rsidRDefault="003A702D" w:rsidP="004E2C67">
      <w:pPr>
        <w:autoSpaceDE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AE66E9">
        <w:rPr>
          <w:rFonts w:ascii="Arial" w:hAnsi="Arial" w:cs="Arial"/>
          <w:color w:val="000000"/>
          <w:sz w:val="22"/>
          <w:szCs w:val="22"/>
          <w:lang w:eastAsia="fr-FR"/>
        </w:rPr>
        <w:t xml:space="preserve">L’assemblée est présidée par M.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Francis Misse</w:t>
      </w:r>
      <w:r w:rsidRPr="00AE66E9">
        <w:rPr>
          <w:rFonts w:ascii="Arial" w:hAnsi="Arial" w:cs="Arial"/>
          <w:color w:val="000000"/>
          <w:sz w:val="22"/>
          <w:szCs w:val="22"/>
          <w:lang w:eastAsia="fr-FR"/>
        </w:rPr>
        <w:t xml:space="preserve"> en qualité de président du Conseil d'administration et M.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Claude Sourisse</w:t>
      </w:r>
      <w:r w:rsidRPr="00AE66E9">
        <w:rPr>
          <w:rFonts w:ascii="Arial" w:hAnsi="Arial" w:cs="Arial"/>
          <w:color w:val="000000"/>
          <w:sz w:val="22"/>
          <w:szCs w:val="22"/>
          <w:lang w:eastAsia="fr-FR"/>
        </w:rPr>
        <w:t xml:space="preserve"> en est nommé secrétaire.</w:t>
      </w:r>
    </w:p>
    <w:p w:rsidR="003A702D" w:rsidRPr="00AE66E9" w:rsidRDefault="003A702D" w:rsidP="004E2C67">
      <w:pPr>
        <w:autoSpaceDE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3A702D" w:rsidRPr="00AE66E9" w:rsidRDefault="003A702D" w:rsidP="004E2C67">
      <w:pPr>
        <w:autoSpaceDE w:val="0"/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  <w:r w:rsidRPr="00AE66E9">
        <w:rPr>
          <w:rFonts w:ascii="Arial" w:hAnsi="Arial" w:cs="Arial"/>
          <w:color w:val="292526"/>
          <w:sz w:val="22"/>
          <w:szCs w:val="22"/>
          <w:lang w:eastAsia="fr-FR"/>
        </w:rPr>
        <w:t>Monsieur le Président rappelle l’ordre du jour et dépose sur le bureau de l’Assemblée tous les documents s’y rapportant</w:t>
      </w:r>
      <w:r w:rsidRPr="00AE66E9">
        <w:rPr>
          <w:rFonts w:ascii="Arial" w:hAnsi="Arial" w:cs="Arial"/>
          <w:i/>
          <w:iCs/>
          <w:color w:val="000000"/>
          <w:sz w:val="22"/>
          <w:szCs w:val="22"/>
          <w:lang w:eastAsia="fr-FR"/>
        </w:rPr>
        <w:t xml:space="preserve">. </w:t>
      </w:r>
      <w:r w:rsidRPr="00AE66E9">
        <w:rPr>
          <w:rFonts w:ascii="Arial" w:hAnsi="Arial" w:cs="Arial"/>
          <w:color w:val="292526"/>
          <w:sz w:val="22"/>
          <w:szCs w:val="22"/>
          <w:lang w:eastAsia="fr-FR"/>
        </w:rPr>
        <w:t>Lecture est faite des différents rapports. Puis le débat s’ouvre entre les participants.</w:t>
      </w:r>
    </w:p>
    <w:p w:rsidR="003A702D" w:rsidRPr="00AE66E9" w:rsidRDefault="003A702D" w:rsidP="004E2C67">
      <w:pPr>
        <w:autoSpaceDE w:val="0"/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</w:p>
    <w:p w:rsidR="003A702D" w:rsidRPr="00AE66E9" w:rsidRDefault="003A702D" w:rsidP="004E2C67">
      <w:pPr>
        <w:autoSpaceDE w:val="0"/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</w:p>
    <w:p w:rsidR="003A702D" w:rsidRDefault="003A702D" w:rsidP="004E2C6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AE66E9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Rappel de l'ordre du jour :</w:t>
      </w:r>
    </w:p>
    <w:p w:rsidR="003A702D" w:rsidRPr="00AE66E9" w:rsidRDefault="003A702D" w:rsidP="004E2C6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3A702D" w:rsidRPr="00AB2855" w:rsidRDefault="003A702D" w:rsidP="004E2C67">
      <w:pPr>
        <w:autoSpaceDN/>
        <w:jc w:val="both"/>
        <w:textAlignment w:val="auto"/>
        <w:rPr>
          <w:rFonts w:ascii="Arial" w:hAnsi="Arial"/>
          <w:sz w:val="20"/>
          <w:szCs w:val="20"/>
          <w:lang w:eastAsia="hi-IN" w:bidi="hi-IN"/>
        </w:rPr>
      </w:pPr>
    </w:p>
    <w:p w:rsidR="003A702D" w:rsidRPr="007C468C" w:rsidRDefault="003A702D" w:rsidP="007C468C">
      <w:pPr>
        <w:numPr>
          <w:ilvl w:val="0"/>
          <w:numId w:val="2"/>
        </w:numPr>
        <w:autoSpaceDN/>
        <w:jc w:val="both"/>
        <w:textAlignment w:val="auto"/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</w:pPr>
      <w:r w:rsidRPr="007C468C">
        <w:rPr>
          <w:rFonts w:ascii="Arial" w:hAnsi="Arial"/>
          <w:i/>
          <w:iCs/>
          <w:sz w:val="20"/>
          <w:szCs w:val="20"/>
          <w:lang w:eastAsia="hi-IN" w:bidi="hi-IN"/>
        </w:rPr>
        <w:t xml:space="preserve">Rapport moral d’activités </w:t>
      </w:r>
      <w:r w:rsidRPr="007C468C"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>2016.</w:t>
      </w:r>
    </w:p>
    <w:p w:rsidR="003A702D" w:rsidRPr="007C468C" w:rsidRDefault="003A702D" w:rsidP="007C468C">
      <w:pPr>
        <w:autoSpaceDN/>
        <w:jc w:val="both"/>
        <w:textAlignment w:val="auto"/>
        <w:rPr>
          <w:rFonts w:ascii="Arial" w:hAnsi="Arial"/>
          <w:i/>
          <w:iCs/>
          <w:sz w:val="20"/>
          <w:szCs w:val="20"/>
          <w:lang w:eastAsia="hi-IN" w:bidi="hi-IN"/>
        </w:rPr>
      </w:pPr>
    </w:p>
    <w:p w:rsidR="003A702D" w:rsidRPr="007C468C" w:rsidRDefault="003A702D" w:rsidP="007C468C">
      <w:pPr>
        <w:numPr>
          <w:ilvl w:val="0"/>
          <w:numId w:val="2"/>
        </w:numPr>
        <w:autoSpaceDN/>
        <w:jc w:val="both"/>
        <w:textAlignment w:val="auto"/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</w:pPr>
      <w:r w:rsidRPr="007C468C">
        <w:rPr>
          <w:rFonts w:ascii="Arial" w:hAnsi="Arial"/>
          <w:i/>
          <w:iCs/>
          <w:sz w:val="20"/>
          <w:szCs w:val="20"/>
          <w:lang w:eastAsia="hi-IN" w:bidi="hi-IN"/>
        </w:rPr>
        <w:t xml:space="preserve">Exercice </w:t>
      </w:r>
      <w:r w:rsidRPr="007C468C"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>2016</w:t>
      </w:r>
      <w:r w:rsidRPr="007C468C">
        <w:rPr>
          <w:rFonts w:ascii="Arial" w:hAnsi="Arial"/>
          <w:i/>
          <w:iCs/>
          <w:sz w:val="20"/>
          <w:szCs w:val="20"/>
          <w:lang w:eastAsia="hi-IN" w:bidi="hi-IN"/>
        </w:rPr>
        <w:t xml:space="preserve">, bilan avant clôture </w:t>
      </w:r>
      <w:r w:rsidRPr="007C468C"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>(réalisé à ce jour)</w:t>
      </w:r>
    </w:p>
    <w:p w:rsidR="003A702D" w:rsidRPr="007C468C" w:rsidRDefault="003A702D" w:rsidP="007C468C">
      <w:pPr>
        <w:autoSpaceDN/>
        <w:ind w:left="708"/>
        <w:textAlignment w:val="auto"/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</w:pPr>
    </w:p>
    <w:p w:rsidR="003A702D" w:rsidRPr="00F4614E" w:rsidRDefault="003A702D" w:rsidP="00936312">
      <w:pPr>
        <w:numPr>
          <w:ilvl w:val="0"/>
          <w:numId w:val="2"/>
        </w:numPr>
        <w:autoSpaceDN/>
        <w:jc w:val="both"/>
        <w:textAlignment w:val="auto"/>
        <w:rPr>
          <w:rFonts w:ascii="Arial" w:hAnsi="Arial"/>
          <w:i/>
          <w:iCs/>
          <w:sz w:val="20"/>
          <w:szCs w:val="20"/>
          <w:lang w:eastAsia="hi-IN" w:bidi="hi-IN"/>
        </w:rPr>
      </w:pPr>
      <w:r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 xml:space="preserve">Préparation de protocoles de collaboration avec les </w:t>
      </w:r>
      <w:r w:rsidRPr="007C468C"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>association</w:t>
      </w:r>
      <w:r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>s</w:t>
      </w:r>
      <w:r w:rsidRPr="007C468C"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 xml:space="preserve"> </w:t>
      </w:r>
      <w:r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>fondatrices de</w:t>
      </w:r>
      <w:r w:rsidRPr="007C468C"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 xml:space="preserve"> ‘’COVABIS’’</w:t>
      </w:r>
      <w:r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>.</w:t>
      </w:r>
    </w:p>
    <w:p w:rsidR="003A702D" w:rsidRDefault="003A702D" w:rsidP="00F4614E">
      <w:pPr>
        <w:autoSpaceDN/>
        <w:jc w:val="both"/>
        <w:textAlignment w:val="auto"/>
        <w:rPr>
          <w:rFonts w:ascii="Arial" w:hAnsi="Arial"/>
          <w:i/>
          <w:iCs/>
          <w:sz w:val="20"/>
          <w:szCs w:val="20"/>
          <w:lang w:eastAsia="hi-IN" w:bidi="hi-IN"/>
        </w:rPr>
      </w:pPr>
    </w:p>
    <w:p w:rsidR="003A702D" w:rsidRDefault="003A702D" w:rsidP="00936312">
      <w:pPr>
        <w:numPr>
          <w:ilvl w:val="0"/>
          <w:numId w:val="2"/>
        </w:numPr>
        <w:autoSpaceDN/>
        <w:jc w:val="both"/>
        <w:textAlignment w:val="auto"/>
        <w:rPr>
          <w:rFonts w:ascii="Arial" w:hAnsi="Arial"/>
          <w:i/>
          <w:iCs/>
          <w:sz w:val="20"/>
          <w:szCs w:val="20"/>
          <w:lang w:eastAsia="hi-IN" w:bidi="hi-IN"/>
        </w:rPr>
      </w:pPr>
      <w:r>
        <w:rPr>
          <w:rFonts w:ascii="Arial" w:hAnsi="Arial"/>
          <w:i/>
          <w:iCs/>
          <w:sz w:val="20"/>
          <w:szCs w:val="20"/>
          <w:lang w:eastAsia="hi-IN" w:bidi="hi-IN"/>
        </w:rPr>
        <w:t>Modifications de texte des statuts de COVABIS</w:t>
      </w:r>
    </w:p>
    <w:p w:rsidR="003A702D" w:rsidRPr="007C468C" w:rsidRDefault="003A702D" w:rsidP="00F4614E">
      <w:pPr>
        <w:autoSpaceDN/>
        <w:jc w:val="both"/>
        <w:textAlignment w:val="auto"/>
        <w:rPr>
          <w:rFonts w:ascii="Arial" w:hAnsi="Arial"/>
          <w:i/>
          <w:iCs/>
          <w:sz w:val="20"/>
          <w:szCs w:val="20"/>
          <w:lang w:eastAsia="hi-IN" w:bidi="hi-IN"/>
        </w:rPr>
      </w:pPr>
      <w:r w:rsidRPr="007C468C">
        <w:rPr>
          <w:rFonts w:ascii="Arial" w:hAnsi="Arial"/>
          <w:i/>
          <w:iCs/>
          <w:sz w:val="20"/>
          <w:szCs w:val="20"/>
          <w:lang w:eastAsia="hi-IN" w:bidi="hi-IN"/>
        </w:rPr>
        <w:tab/>
      </w:r>
    </w:p>
    <w:p w:rsidR="003A702D" w:rsidRPr="007C468C" w:rsidRDefault="003A702D" w:rsidP="007C468C">
      <w:pPr>
        <w:numPr>
          <w:ilvl w:val="0"/>
          <w:numId w:val="2"/>
        </w:numPr>
        <w:autoSpaceDN/>
        <w:jc w:val="both"/>
        <w:textAlignment w:val="auto"/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</w:pPr>
      <w:r w:rsidRPr="007C468C">
        <w:rPr>
          <w:rFonts w:ascii="Arial" w:hAnsi="Arial"/>
          <w:i/>
          <w:iCs/>
          <w:sz w:val="20"/>
          <w:szCs w:val="20"/>
          <w:lang w:eastAsia="hi-IN" w:bidi="hi-IN"/>
        </w:rPr>
        <w:t xml:space="preserve">Proposition de budget prévisionnel </w:t>
      </w:r>
      <w:r w:rsidRPr="007C468C"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>2017.</w:t>
      </w:r>
    </w:p>
    <w:p w:rsidR="003A702D" w:rsidRPr="007C468C" w:rsidRDefault="003A702D" w:rsidP="00E24F56">
      <w:pPr>
        <w:tabs>
          <w:tab w:val="left" w:pos="2085"/>
        </w:tabs>
        <w:autoSpaceDN/>
        <w:ind w:left="708"/>
        <w:jc w:val="both"/>
        <w:textAlignment w:val="auto"/>
        <w:rPr>
          <w:rFonts w:ascii="Arial" w:hAnsi="Arial"/>
          <w:i/>
          <w:iCs/>
          <w:sz w:val="20"/>
          <w:szCs w:val="20"/>
          <w:lang w:eastAsia="hi-IN" w:bidi="hi-IN"/>
        </w:rPr>
      </w:pPr>
      <w:r>
        <w:rPr>
          <w:rFonts w:ascii="Arial" w:hAnsi="Arial"/>
          <w:i/>
          <w:iCs/>
          <w:sz w:val="20"/>
          <w:szCs w:val="20"/>
          <w:lang w:eastAsia="hi-IN" w:bidi="hi-IN"/>
        </w:rPr>
        <w:tab/>
      </w:r>
    </w:p>
    <w:p w:rsidR="003A702D" w:rsidRPr="00904847" w:rsidRDefault="003A702D" w:rsidP="007C468C">
      <w:pPr>
        <w:numPr>
          <w:ilvl w:val="0"/>
          <w:numId w:val="2"/>
        </w:numPr>
        <w:autoSpaceDN/>
        <w:jc w:val="both"/>
        <w:textAlignment w:val="auto"/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</w:pPr>
      <w:r w:rsidRPr="007C468C">
        <w:rPr>
          <w:rFonts w:ascii="Arial" w:hAnsi="Arial"/>
          <w:i/>
          <w:iCs/>
          <w:sz w:val="20"/>
          <w:szCs w:val="20"/>
          <w:lang w:eastAsia="hi-IN" w:bidi="hi-IN"/>
        </w:rPr>
        <w:t xml:space="preserve">Election des membres du </w:t>
      </w:r>
      <w:r w:rsidRPr="007C468C"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 xml:space="preserve">CA </w:t>
      </w:r>
    </w:p>
    <w:p w:rsidR="003A702D" w:rsidRDefault="003A702D" w:rsidP="00904847">
      <w:pPr>
        <w:autoSpaceDN/>
        <w:jc w:val="both"/>
        <w:textAlignment w:val="auto"/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</w:pPr>
    </w:p>
    <w:p w:rsidR="003A702D" w:rsidRPr="007C468C" w:rsidRDefault="003A702D" w:rsidP="007C468C">
      <w:pPr>
        <w:numPr>
          <w:ilvl w:val="0"/>
          <w:numId w:val="2"/>
        </w:numPr>
        <w:autoSpaceDN/>
        <w:jc w:val="both"/>
        <w:textAlignment w:val="auto"/>
        <w:rPr>
          <w:rFonts w:ascii="Arial" w:hAnsi="Arial"/>
          <w:i/>
          <w:iCs/>
          <w:sz w:val="20"/>
          <w:szCs w:val="20"/>
          <w:lang w:eastAsia="hi-IN" w:bidi="hi-IN"/>
        </w:rPr>
      </w:pPr>
      <w:r w:rsidRPr="007C468C">
        <w:rPr>
          <w:rFonts w:ascii="Arial" w:hAnsi="Arial"/>
          <w:i/>
          <w:iCs/>
          <w:sz w:val="20"/>
          <w:szCs w:val="20"/>
          <w:lang w:eastAsia="hi-IN" w:bidi="hi-IN"/>
        </w:rPr>
        <w:t xml:space="preserve">Election des membres </w:t>
      </w:r>
      <w:r w:rsidRPr="007C468C"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>du bureau</w:t>
      </w:r>
      <w:r w:rsidRPr="007C468C">
        <w:rPr>
          <w:rFonts w:ascii="Arial" w:hAnsi="Arial"/>
          <w:i/>
          <w:iCs/>
          <w:sz w:val="20"/>
          <w:szCs w:val="20"/>
          <w:lang w:eastAsia="hi-IN" w:bidi="hi-IN"/>
        </w:rPr>
        <w:t>.</w:t>
      </w:r>
    </w:p>
    <w:p w:rsidR="003A702D" w:rsidRPr="007C468C" w:rsidRDefault="003A702D" w:rsidP="007C468C">
      <w:pPr>
        <w:autoSpaceDN/>
        <w:ind w:firstLine="708"/>
        <w:textAlignment w:val="auto"/>
        <w:rPr>
          <w:rFonts w:ascii="Arial" w:hAnsi="Arial"/>
          <w:i/>
          <w:iCs/>
          <w:sz w:val="20"/>
          <w:szCs w:val="20"/>
          <w:lang w:eastAsia="hi-IN" w:bidi="hi-IN"/>
        </w:rPr>
      </w:pPr>
    </w:p>
    <w:p w:rsidR="003A702D" w:rsidRPr="007C468C" w:rsidRDefault="003A702D" w:rsidP="007C468C">
      <w:pPr>
        <w:numPr>
          <w:ilvl w:val="0"/>
          <w:numId w:val="2"/>
        </w:numPr>
        <w:autoSpaceDN/>
        <w:jc w:val="both"/>
        <w:textAlignment w:val="auto"/>
        <w:rPr>
          <w:rFonts w:ascii="Arial" w:hAnsi="Arial"/>
          <w:i/>
          <w:iCs/>
          <w:sz w:val="20"/>
          <w:szCs w:val="20"/>
          <w:lang w:eastAsia="hi-IN" w:bidi="hi-IN"/>
        </w:rPr>
      </w:pPr>
      <w:r w:rsidRPr="007C468C">
        <w:rPr>
          <w:rFonts w:ascii="Arial" w:hAnsi="Arial"/>
          <w:i/>
          <w:iCs/>
          <w:sz w:val="20"/>
          <w:szCs w:val="20"/>
          <w:lang w:eastAsia="hi-IN" w:bidi="hi-IN"/>
        </w:rPr>
        <w:t>Renouvellement des adhésions</w:t>
      </w:r>
      <w:r w:rsidRPr="007C468C"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 xml:space="preserve"> 2017 (</w:t>
      </w:r>
      <w:r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>15</w:t>
      </w:r>
      <w:r w:rsidRPr="007C468C"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 xml:space="preserve"> €)</w:t>
      </w:r>
    </w:p>
    <w:p w:rsidR="003A702D" w:rsidRPr="007C468C" w:rsidRDefault="003A702D" w:rsidP="007C468C">
      <w:pPr>
        <w:autoSpaceDN/>
        <w:jc w:val="both"/>
        <w:textAlignment w:val="auto"/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</w:pPr>
    </w:p>
    <w:p w:rsidR="003A702D" w:rsidRPr="007C468C" w:rsidRDefault="003A702D" w:rsidP="007C468C">
      <w:pPr>
        <w:numPr>
          <w:ilvl w:val="0"/>
          <w:numId w:val="1"/>
        </w:numPr>
        <w:autoSpaceDN/>
        <w:jc w:val="both"/>
        <w:textAlignment w:val="auto"/>
        <w:rPr>
          <w:rFonts w:ascii="Arial" w:hAnsi="Arial"/>
          <w:i/>
          <w:iCs/>
          <w:sz w:val="20"/>
          <w:szCs w:val="20"/>
          <w:lang w:eastAsia="hi-IN" w:bidi="hi-IN"/>
        </w:rPr>
      </w:pPr>
      <w:r>
        <w:rPr>
          <w:rFonts w:ascii="Arial" w:hAnsi="Arial"/>
          <w:i/>
          <w:iCs/>
          <w:sz w:val="20"/>
          <w:szCs w:val="20"/>
          <w:lang w:eastAsia="hi-IN" w:bidi="hi-IN"/>
        </w:rPr>
        <w:t>Avancement des principaux projets</w:t>
      </w:r>
    </w:p>
    <w:p w:rsidR="003A702D" w:rsidRPr="0072591F" w:rsidRDefault="003A702D" w:rsidP="004E2C67">
      <w:pPr>
        <w:jc w:val="both"/>
        <w:rPr>
          <w:rFonts w:ascii="Arial" w:hAnsi="Arial"/>
          <w:sz w:val="22"/>
          <w:szCs w:val="22"/>
          <w:lang w:eastAsia="hi-IN" w:bidi="hi-IN"/>
        </w:rPr>
      </w:pPr>
    </w:p>
    <w:p w:rsidR="003A702D" w:rsidRDefault="003A702D" w:rsidP="004E2C67">
      <w:pPr>
        <w:autoSpaceDE w:val="0"/>
        <w:ind w:left="142"/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</w:p>
    <w:p w:rsidR="003A702D" w:rsidRPr="0027216F" w:rsidRDefault="003A702D" w:rsidP="004E2C67">
      <w:pPr>
        <w:autoSpaceDE w:val="0"/>
        <w:ind w:left="142"/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  <w:r w:rsidRPr="0027216F">
        <w:rPr>
          <w:rFonts w:ascii="Arial" w:hAnsi="Arial" w:cs="Arial"/>
          <w:color w:val="292526"/>
          <w:sz w:val="22"/>
          <w:szCs w:val="22"/>
          <w:lang w:eastAsia="fr-FR"/>
        </w:rPr>
        <w:t>Plus personne ne demandant la parole, le président met au vote les différents points à l’ordre du jour :</w:t>
      </w:r>
    </w:p>
    <w:p w:rsidR="003A702D" w:rsidRPr="0027216F" w:rsidRDefault="003A702D" w:rsidP="004E2C67">
      <w:pPr>
        <w:autoSpaceDE w:val="0"/>
        <w:jc w:val="both"/>
        <w:rPr>
          <w:rFonts w:ascii="Arial" w:hAnsi="Arial" w:cs="Arial"/>
          <w:b/>
          <w:bCs/>
          <w:color w:val="292526"/>
          <w:sz w:val="22"/>
          <w:szCs w:val="22"/>
          <w:lang w:eastAsia="fr-FR"/>
        </w:rPr>
      </w:pPr>
    </w:p>
    <w:p w:rsidR="003A702D" w:rsidRPr="0027216F" w:rsidRDefault="003A702D" w:rsidP="004E2C67">
      <w:pPr>
        <w:autoSpaceDE w:val="0"/>
        <w:jc w:val="both"/>
        <w:rPr>
          <w:rFonts w:ascii="Arial" w:hAnsi="Arial" w:cs="Arial"/>
          <w:b/>
          <w:bCs/>
          <w:color w:val="292526"/>
          <w:sz w:val="22"/>
          <w:szCs w:val="22"/>
          <w:lang w:eastAsia="fr-FR"/>
        </w:rPr>
      </w:pPr>
      <w:r w:rsidRPr="0027216F"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>• Première résolution :</w:t>
      </w:r>
    </w:p>
    <w:p w:rsidR="003A702D" w:rsidRPr="0027216F" w:rsidRDefault="003A702D" w:rsidP="004E2C67">
      <w:pPr>
        <w:autoSpaceDE w:val="0"/>
        <w:jc w:val="both"/>
        <w:rPr>
          <w:rFonts w:ascii="Arial" w:hAnsi="Arial" w:cs="Arial"/>
          <w:b/>
          <w:bCs/>
          <w:color w:val="292526"/>
          <w:sz w:val="22"/>
          <w:szCs w:val="22"/>
          <w:lang w:eastAsia="fr-FR"/>
        </w:rPr>
      </w:pPr>
    </w:p>
    <w:p w:rsidR="003A702D" w:rsidRPr="00AB2855" w:rsidRDefault="003A702D" w:rsidP="004E2C67">
      <w:pPr>
        <w:autoSpaceDE w:val="0"/>
        <w:jc w:val="both"/>
        <w:rPr>
          <w:rFonts w:ascii="Arial" w:hAnsi="Arial" w:cs="Arial"/>
        </w:rPr>
      </w:pPr>
      <w:r w:rsidRPr="0027216F">
        <w:rPr>
          <w:rFonts w:ascii="Arial" w:hAnsi="Arial" w:cs="Arial"/>
          <w:color w:val="292526"/>
          <w:sz w:val="22"/>
          <w:szCs w:val="22"/>
          <w:lang w:eastAsia="fr-FR"/>
        </w:rPr>
        <w:t xml:space="preserve">L’assemblée approuve le rapport moral de l'année </w:t>
      </w:r>
      <w:r w:rsidRPr="0027216F"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>201</w:t>
      </w:r>
      <w:r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>6</w:t>
      </w:r>
      <w:r w:rsidRPr="0027216F">
        <w:rPr>
          <w:rFonts w:ascii="Arial" w:hAnsi="Arial" w:cs="Arial"/>
          <w:color w:val="292526"/>
          <w:sz w:val="22"/>
          <w:szCs w:val="22"/>
          <w:lang w:eastAsia="fr-FR"/>
        </w:rPr>
        <w:t xml:space="preserve"> du </w:t>
      </w:r>
      <w:r>
        <w:rPr>
          <w:rFonts w:ascii="Arial" w:hAnsi="Arial" w:cs="Arial"/>
          <w:color w:val="292526"/>
          <w:sz w:val="22"/>
          <w:szCs w:val="22"/>
          <w:lang w:eastAsia="fr-FR"/>
        </w:rPr>
        <w:t>comité d’administration</w:t>
      </w:r>
      <w:r w:rsidRPr="0027216F">
        <w:rPr>
          <w:rFonts w:ascii="Arial" w:hAnsi="Arial" w:cs="Arial"/>
          <w:color w:val="292526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color w:val="292526"/>
          <w:sz w:val="22"/>
          <w:szCs w:val="22"/>
          <w:lang w:eastAsia="fr-FR"/>
        </w:rPr>
        <w:t xml:space="preserve">présenté par le président </w:t>
      </w:r>
      <w:r w:rsidRPr="0027216F">
        <w:rPr>
          <w:rFonts w:ascii="Arial" w:hAnsi="Arial" w:cs="Arial"/>
          <w:color w:val="292526"/>
          <w:sz w:val="22"/>
          <w:szCs w:val="22"/>
          <w:lang w:eastAsia="fr-FR"/>
        </w:rPr>
        <w:t>et lui donne quitus de sa</w:t>
      </w:r>
      <w:r>
        <w:rPr>
          <w:rFonts w:ascii="Arial" w:hAnsi="Arial" w:cs="Arial"/>
        </w:rPr>
        <w:t xml:space="preserve"> </w:t>
      </w:r>
      <w:r w:rsidRPr="0027216F">
        <w:rPr>
          <w:rFonts w:ascii="Arial" w:hAnsi="Arial" w:cs="Arial"/>
          <w:color w:val="292526"/>
          <w:sz w:val="22"/>
          <w:szCs w:val="22"/>
          <w:lang w:eastAsia="fr-FR"/>
        </w:rPr>
        <w:t>gestion.</w:t>
      </w:r>
      <w:r>
        <w:rPr>
          <w:rFonts w:ascii="Arial" w:hAnsi="Arial" w:cs="Arial"/>
          <w:color w:val="292526"/>
          <w:sz w:val="22"/>
          <w:szCs w:val="22"/>
          <w:lang w:eastAsia="fr-FR"/>
        </w:rPr>
        <w:t xml:space="preserve"> </w:t>
      </w:r>
    </w:p>
    <w:p w:rsidR="003A702D" w:rsidRPr="0027216F" w:rsidRDefault="003A702D" w:rsidP="004E2C67">
      <w:pPr>
        <w:autoSpaceDE w:val="0"/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</w:p>
    <w:p w:rsidR="003A702D" w:rsidRPr="00AB2855" w:rsidRDefault="003A702D" w:rsidP="004E2C67">
      <w:pPr>
        <w:jc w:val="both"/>
        <w:rPr>
          <w:rFonts w:ascii="Arial" w:hAnsi="Arial" w:cs="Arial"/>
          <w:b/>
          <w:bCs/>
          <w:color w:val="292526"/>
          <w:sz w:val="22"/>
          <w:szCs w:val="22"/>
          <w:lang w:eastAsia="fr-FR"/>
        </w:rPr>
      </w:pPr>
      <w:r w:rsidRPr="00AB2855"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>Cette résolution est</w:t>
      </w:r>
      <w:r w:rsidRPr="0027216F">
        <w:rPr>
          <w:rFonts w:ascii="Arial" w:hAnsi="Arial" w:cs="Arial"/>
          <w:color w:val="292526"/>
          <w:sz w:val="22"/>
          <w:szCs w:val="22"/>
          <w:lang w:eastAsia="fr-FR"/>
        </w:rPr>
        <w:t xml:space="preserve"> </w:t>
      </w:r>
      <w:r w:rsidRPr="00AB2855"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>adoptée à l'unanimité.</w:t>
      </w:r>
    </w:p>
    <w:p w:rsidR="003A702D" w:rsidRPr="0027216F" w:rsidRDefault="003A702D" w:rsidP="004E2C67">
      <w:pPr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</w:p>
    <w:p w:rsidR="003A702D" w:rsidRPr="0027216F" w:rsidRDefault="003A702D" w:rsidP="004E2C67">
      <w:pPr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</w:p>
    <w:p w:rsidR="003A702D" w:rsidRPr="0027216F" w:rsidRDefault="003A702D" w:rsidP="004E2C67">
      <w:pPr>
        <w:autoSpaceDE w:val="0"/>
        <w:jc w:val="both"/>
        <w:rPr>
          <w:rFonts w:ascii="Arial" w:hAnsi="Arial" w:cs="Arial"/>
          <w:b/>
          <w:bCs/>
          <w:color w:val="292526"/>
          <w:sz w:val="22"/>
          <w:szCs w:val="22"/>
          <w:lang w:eastAsia="fr-FR"/>
        </w:rPr>
      </w:pPr>
      <w:r w:rsidRPr="0027216F"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>• Deuxième résolution :</w:t>
      </w:r>
    </w:p>
    <w:p w:rsidR="003A702D" w:rsidRPr="0027216F" w:rsidRDefault="003A702D" w:rsidP="004E2C67">
      <w:pPr>
        <w:autoSpaceDE w:val="0"/>
        <w:jc w:val="both"/>
        <w:rPr>
          <w:rFonts w:ascii="Arial" w:hAnsi="Arial" w:cs="Arial"/>
          <w:b/>
          <w:bCs/>
          <w:color w:val="292526"/>
          <w:sz w:val="22"/>
          <w:szCs w:val="22"/>
          <w:lang w:eastAsia="fr-FR"/>
        </w:rPr>
      </w:pPr>
    </w:p>
    <w:p w:rsidR="003A702D" w:rsidRPr="0027216F" w:rsidRDefault="003A702D" w:rsidP="004E2C67">
      <w:pPr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  <w:r w:rsidRPr="0027216F">
        <w:rPr>
          <w:rFonts w:ascii="Arial" w:hAnsi="Arial" w:cs="Arial"/>
          <w:color w:val="292526"/>
          <w:sz w:val="22"/>
          <w:szCs w:val="22"/>
          <w:lang w:eastAsia="fr-FR"/>
        </w:rPr>
        <w:t xml:space="preserve">Le compte de gestion </w:t>
      </w:r>
      <w:r w:rsidRPr="0027216F"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>201</w:t>
      </w:r>
      <w:r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 xml:space="preserve">6, </w:t>
      </w:r>
      <w:r w:rsidRPr="00904847">
        <w:rPr>
          <w:rFonts w:ascii="Arial" w:hAnsi="Arial" w:cs="Arial"/>
          <w:color w:val="292526"/>
          <w:sz w:val="22"/>
          <w:szCs w:val="22"/>
          <w:lang w:eastAsia="fr-FR"/>
        </w:rPr>
        <w:t>en date du 12/12/2016</w:t>
      </w:r>
      <w:r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>,</w:t>
      </w:r>
      <w:r w:rsidRPr="0027216F">
        <w:rPr>
          <w:rFonts w:ascii="Arial" w:hAnsi="Arial" w:cs="Arial"/>
          <w:color w:val="292526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color w:val="292526"/>
          <w:sz w:val="22"/>
          <w:szCs w:val="22"/>
          <w:lang w:eastAsia="fr-FR"/>
        </w:rPr>
        <w:t xml:space="preserve">présenté par le trésorier </w:t>
      </w:r>
      <w:r w:rsidRPr="0027216F">
        <w:rPr>
          <w:rFonts w:ascii="Arial" w:hAnsi="Arial" w:cs="Arial"/>
          <w:color w:val="292526"/>
          <w:sz w:val="22"/>
          <w:szCs w:val="22"/>
          <w:lang w:eastAsia="fr-FR"/>
        </w:rPr>
        <w:t xml:space="preserve">et mis au vote de l’assemblée. </w:t>
      </w:r>
    </w:p>
    <w:p w:rsidR="003A702D" w:rsidRPr="00AB2855" w:rsidRDefault="003A702D" w:rsidP="004E2C67">
      <w:pPr>
        <w:jc w:val="both"/>
        <w:rPr>
          <w:rFonts w:ascii="Arial" w:hAnsi="Arial" w:cs="Arial"/>
          <w:b/>
          <w:bCs/>
          <w:color w:val="292526"/>
          <w:sz w:val="22"/>
          <w:szCs w:val="22"/>
          <w:lang w:eastAsia="fr-FR"/>
        </w:rPr>
      </w:pPr>
      <w:r w:rsidRPr="00AB2855"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>Il est adopté à l’unanimité.</w:t>
      </w:r>
    </w:p>
    <w:p w:rsidR="003A702D" w:rsidRPr="0027216F" w:rsidRDefault="003A702D" w:rsidP="004E2C67">
      <w:pPr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</w:p>
    <w:p w:rsidR="003A702D" w:rsidRPr="0027216F" w:rsidRDefault="003A702D" w:rsidP="004E2C67">
      <w:pPr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</w:p>
    <w:p w:rsidR="003A702D" w:rsidRPr="0027216F" w:rsidRDefault="003A702D" w:rsidP="004E2C67">
      <w:pPr>
        <w:jc w:val="both"/>
        <w:rPr>
          <w:rFonts w:ascii="Arial" w:hAnsi="Arial" w:cs="Arial"/>
          <w:sz w:val="22"/>
          <w:szCs w:val="22"/>
        </w:rPr>
      </w:pPr>
    </w:p>
    <w:p w:rsidR="003A702D" w:rsidRDefault="003A702D" w:rsidP="004E2C67">
      <w:pPr>
        <w:autoSpaceDE w:val="0"/>
        <w:jc w:val="both"/>
        <w:rPr>
          <w:rFonts w:ascii="Arial" w:hAnsi="Arial" w:cs="Arial"/>
          <w:b/>
          <w:bCs/>
          <w:color w:val="292526"/>
          <w:sz w:val="22"/>
          <w:szCs w:val="22"/>
          <w:lang w:eastAsia="fr-FR"/>
        </w:rPr>
      </w:pPr>
      <w:r w:rsidRPr="0027216F"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 xml:space="preserve">• </w:t>
      </w:r>
      <w:r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>Troisième</w:t>
      </w:r>
      <w:r w:rsidRPr="0027216F">
        <w:rPr>
          <w:rFonts w:ascii="Arial" w:hAnsi="Arial" w:cs="Arial"/>
          <w:b/>
          <w:bCs/>
          <w:color w:val="292526"/>
          <w:sz w:val="22"/>
          <w:szCs w:val="22"/>
          <w:lang w:eastAsia="fr-FR"/>
        </w:rPr>
        <w:t xml:space="preserve"> résolution :</w:t>
      </w:r>
    </w:p>
    <w:p w:rsidR="003A702D" w:rsidRDefault="003A702D" w:rsidP="004E2C67">
      <w:pPr>
        <w:autoSpaceDN/>
        <w:jc w:val="both"/>
        <w:textAlignment w:val="auto"/>
        <w:rPr>
          <w:rFonts w:ascii="Arial" w:hAnsi="Arial"/>
          <w:sz w:val="22"/>
          <w:szCs w:val="22"/>
          <w:lang w:eastAsia="hi-IN" w:bidi="hi-IN"/>
        </w:rPr>
      </w:pPr>
    </w:p>
    <w:p w:rsidR="003A702D" w:rsidRDefault="003A702D" w:rsidP="004E2C67">
      <w:pPr>
        <w:autoSpaceDN/>
        <w:jc w:val="both"/>
        <w:textAlignment w:val="auto"/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</w:pPr>
      <w:r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 xml:space="preserve">Préparation de protocoles de collaboration avec les </w:t>
      </w:r>
      <w:r w:rsidRPr="007C468C"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>association</w:t>
      </w:r>
      <w:r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>s</w:t>
      </w:r>
      <w:r w:rsidRPr="007C468C"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 xml:space="preserve"> </w:t>
      </w:r>
      <w:r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>fondatrices de</w:t>
      </w:r>
      <w:r w:rsidRPr="007C468C"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 xml:space="preserve"> ‘’COVABIS’’</w:t>
      </w:r>
      <w:r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>.</w:t>
      </w:r>
      <w:r w:rsidRPr="007C468C"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  <w:t>,</w:t>
      </w:r>
    </w:p>
    <w:p w:rsidR="003A702D" w:rsidRDefault="003A702D" w:rsidP="004E2C67">
      <w:pPr>
        <w:autoSpaceDN/>
        <w:jc w:val="both"/>
        <w:textAlignment w:val="auto"/>
        <w:rPr>
          <w:rFonts w:ascii="Arial" w:hAnsi="Arial"/>
          <w:b/>
          <w:bCs/>
          <w:i/>
          <w:iCs/>
          <w:sz w:val="20"/>
          <w:szCs w:val="20"/>
          <w:lang w:eastAsia="hi-IN" w:bidi="hi-IN"/>
        </w:rPr>
      </w:pPr>
    </w:p>
    <w:p w:rsidR="003A702D" w:rsidRDefault="003A702D" w:rsidP="00772346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premier protocole entre COVABIS et l’ UICG sera présenté au CA de l’ UICG lors de sa prochaine réunion. Le document final sera soumis à signature des 2 associations à fin janvier 2017.</w:t>
      </w:r>
    </w:p>
    <w:p w:rsidR="003A702D" w:rsidRPr="0033638B" w:rsidRDefault="003A702D" w:rsidP="0033638B">
      <w:pPr>
        <w:autoSpaceDE w:val="0"/>
        <w:jc w:val="both"/>
        <w:rPr>
          <w:rFonts w:ascii="Arial" w:hAnsi="Arial" w:cs="Arial"/>
          <w:b/>
          <w:bCs/>
          <w:color w:val="292526"/>
          <w:sz w:val="22"/>
          <w:szCs w:val="22"/>
          <w:lang w:eastAsia="fr-FR"/>
        </w:rPr>
      </w:pPr>
    </w:p>
    <w:p w:rsidR="003A702D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702D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216F">
        <w:rPr>
          <w:rFonts w:ascii="Arial" w:hAnsi="Arial" w:cs="Arial"/>
          <w:b/>
          <w:bCs/>
          <w:sz w:val="22"/>
          <w:szCs w:val="22"/>
        </w:rPr>
        <w:t xml:space="preserve">• </w:t>
      </w:r>
      <w:r>
        <w:rPr>
          <w:rFonts w:ascii="Arial" w:hAnsi="Arial" w:cs="Arial"/>
          <w:b/>
          <w:bCs/>
          <w:sz w:val="22"/>
          <w:szCs w:val="22"/>
        </w:rPr>
        <w:t>Quatr</w:t>
      </w:r>
      <w:r w:rsidRPr="0027216F">
        <w:rPr>
          <w:rFonts w:ascii="Arial" w:hAnsi="Arial" w:cs="Arial"/>
          <w:b/>
          <w:bCs/>
          <w:sz w:val="22"/>
          <w:szCs w:val="22"/>
        </w:rPr>
        <w:t>ième résolution :</w:t>
      </w:r>
    </w:p>
    <w:p w:rsidR="003A702D" w:rsidRPr="002E43F2" w:rsidRDefault="003A702D" w:rsidP="002E43F2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3A702D" w:rsidRDefault="003A702D" w:rsidP="002E43F2">
      <w:pPr>
        <w:autoSpaceDN/>
        <w:jc w:val="both"/>
        <w:textAlignment w:val="auto"/>
        <w:rPr>
          <w:rFonts w:ascii="Arial" w:hAnsi="Arial"/>
          <w:b/>
          <w:bCs/>
          <w:sz w:val="22"/>
          <w:szCs w:val="22"/>
          <w:lang w:eastAsia="hi-IN" w:bidi="hi-IN"/>
        </w:rPr>
      </w:pPr>
      <w:r w:rsidRPr="00E76B01">
        <w:rPr>
          <w:rFonts w:ascii="Arial" w:hAnsi="Arial"/>
          <w:sz w:val="22"/>
          <w:szCs w:val="22"/>
          <w:lang w:eastAsia="hi-IN" w:bidi="hi-IN"/>
        </w:rPr>
        <w:t>La mention</w:t>
      </w:r>
      <w:r>
        <w:rPr>
          <w:rFonts w:ascii="Arial" w:hAnsi="Arial"/>
          <w:b/>
          <w:bCs/>
          <w:sz w:val="22"/>
          <w:szCs w:val="22"/>
          <w:lang w:eastAsia="hi-IN" w:bidi="hi-IN"/>
        </w:rPr>
        <w:t xml:space="preserve"> « associations mères » </w:t>
      </w:r>
      <w:r w:rsidRPr="00E76B01">
        <w:rPr>
          <w:rFonts w:ascii="Arial" w:hAnsi="Arial"/>
          <w:sz w:val="22"/>
          <w:szCs w:val="22"/>
          <w:lang w:eastAsia="hi-IN" w:bidi="hi-IN"/>
        </w:rPr>
        <w:t>des</w:t>
      </w:r>
      <w:r>
        <w:rPr>
          <w:rFonts w:ascii="Arial" w:hAnsi="Arial"/>
          <w:sz w:val="22"/>
          <w:szCs w:val="22"/>
          <w:lang w:eastAsia="hi-IN" w:bidi="hi-IN"/>
        </w:rPr>
        <w:t xml:space="preserve"> statuts de COVABIS sera changé en </w:t>
      </w:r>
      <w:r w:rsidRPr="00E76B01">
        <w:rPr>
          <w:rFonts w:ascii="Arial" w:hAnsi="Arial"/>
          <w:b/>
          <w:bCs/>
          <w:sz w:val="22"/>
          <w:szCs w:val="22"/>
          <w:lang w:eastAsia="hi-IN" w:bidi="hi-IN"/>
        </w:rPr>
        <w:t>« associations fondatrices »</w:t>
      </w:r>
      <w:r>
        <w:rPr>
          <w:rFonts w:ascii="Arial" w:hAnsi="Arial"/>
          <w:b/>
          <w:bCs/>
          <w:sz w:val="22"/>
          <w:szCs w:val="22"/>
          <w:lang w:eastAsia="hi-IN" w:bidi="hi-IN"/>
        </w:rPr>
        <w:t xml:space="preserve"> . </w:t>
      </w:r>
      <w:r>
        <w:rPr>
          <w:rFonts w:ascii="Arial" w:hAnsi="Arial"/>
          <w:sz w:val="22"/>
          <w:szCs w:val="22"/>
          <w:lang w:eastAsia="hi-IN" w:bidi="hi-IN"/>
        </w:rPr>
        <w:t xml:space="preserve">De même, l’alternance de présidence se fera entre « membres de 2 associations » , sans nomination par l’une ou l’autre des associations fondatrices. </w:t>
      </w:r>
      <w:r>
        <w:rPr>
          <w:rFonts w:ascii="Arial" w:hAnsi="Arial"/>
          <w:b/>
          <w:bCs/>
          <w:sz w:val="22"/>
          <w:szCs w:val="22"/>
          <w:lang w:eastAsia="hi-IN" w:bidi="hi-IN"/>
        </w:rPr>
        <w:t xml:space="preserve"> </w:t>
      </w:r>
    </w:p>
    <w:p w:rsidR="003A702D" w:rsidRPr="00E76B01" w:rsidRDefault="003A702D" w:rsidP="002E43F2">
      <w:pPr>
        <w:autoSpaceDN/>
        <w:jc w:val="both"/>
        <w:textAlignment w:val="auto"/>
        <w:rPr>
          <w:rFonts w:ascii="Arial" w:hAnsi="Arial"/>
          <w:sz w:val="22"/>
          <w:szCs w:val="22"/>
          <w:lang w:eastAsia="hi-IN" w:bidi="hi-IN"/>
        </w:rPr>
      </w:pPr>
      <w:r>
        <w:rPr>
          <w:rFonts w:ascii="Arial" w:hAnsi="Arial"/>
          <w:b/>
          <w:bCs/>
          <w:sz w:val="22"/>
          <w:szCs w:val="22"/>
          <w:lang w:eastAsia="hi-IN" w:bidi="hi-IN"/>
        </w:rPr>
        <w:t>La modification est adoptée à l’unanimité.</w:t>
      </w:r>
    </w:p>
    <w:p w:rsidR="003A702D" w:rsidRPr="002E43F2" w:rsidRDefault="003A702D" w:rsidP="002E43F2">
      <w:pPr>
        <w:tabs>
          <w:tab w:val="left" w:pos="1215"/>
        </w:tabs>
        <w:autoSpaceDN/>
        <w:ind w:left="708"/>
        <w:jc w:val="both"/>
        <w:textAlignment w:val="auto"/>
        <w:rPr>
          <w:rFonts w:ascii="Arial" w:hAnsi="Arial"/>
          <w:sz w:val="22"/>
          <w:szCs w:val="22"/>
          <w:lang w:eastAsia="hi-IN" w:bidi="hi-IN"/>
        </w:rPr>
      </w:pPr>
      <w:r w:rsidRPr="002E43F2">
        <w:rPr>
          <w:rFonts w:ascii="Arial" w:hAnsi="Arial"/>
          <w:sz w:val="22"/>
          <w:szCs w:val="22"/>
          <w:lang w:eastAsia="hi-IN" w:bidi="hi-IN"/>
        </w:rPr>
        <w:tab/>
      </w:r>
    </w:p>
    <w:p w:rsidR="003A702D" w:rsidRPr="00E24F56" w:rsidRDefault="003A702D" w:rsidP="00E24F56">
      <w:pPr>
        <w:autoSpaceDN/>
        <w:ind w:firstLine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A702D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216F">
        <w:rPr>
          <w:rFonts w:ascii="Arial" w:hAnsi="Arial" w:cs="Arial"/>
          <w:b/>
          <w:bCs/>
          <w:sz w:val="22"/>
          <w:szCs w:val="22"/>
        </w:rPr>
        <w:t xml:space="preserve">• </w:t>
      </w:r>
      <w:r>
        <w:rPr>
          <w:rFonts w:ascii="Arial" w:hAnsi="Arial" w:cs="Arial"/>
          <w:b/>
          <w:bCs/>
          <w:sz w:val="22"/>
          <w:szCs w:val="22"/>
        </w:rPr>
        <w:t xml:space="preserve"> cinquième</w:t>
      </w:r>
      <w:r w:rsidRPr="0027216F">
        <w:rPr>
          <w:rFonts w:ascii="Arial" w:hAnsi="Arial" w:cs="Arial"/>
          <w:b/>
          <w:bCs/>
          <w:sz w:val="22"/>
          <w:szCs w:val="22"/>
        </w:rPr>
        <w:t xml:space="preserve"> résolution :</w:t>
      </w:r>
    </w:p>
    <w:p w:rsidR="003A702D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702D" w:rsidRPr="00E24F56" w:rsidRDefault="003A702D" w:rsidP="00E24F56">
      <w:pPr>
        <w:autoSpaceDN/>
        <w:jc w:val="both"/>
        <w:textAlignment w:val="auto"/>
        <w:rPr>
          <w:rFonts w:ascii="Arial" w:hAnsi="Arial"/>
          <w:b/>
          <w:bCs/>
          <w:sz w:val="22"/>
          <w:szCs w:val="22"/>
          <w:lang w:eastAsia="hi-IN" w:bidi="hi-IN"/>
        </w:rPr>
      </w:pPr>
      <w:r w:rsidRPr="00E24F56">
        <w:rPr>
          <w:rFonts w:ascii="Arial" w:hAnsi="Arial"/>
          <w:sz w:val="22"/>
          <w:szCs w:val="22"/>
          <w:lang w:eastAsia="hi-IN" w:bidi="hi-IN"/>
        </w:rPr>
        <w:t xml:space="preserve">Proposition de budget prévisionnel </w:t>
      </w:r>
      <w:r w:rsidRPr="00E24F56">
        <w:rPr>
          <w:rFonts w:ascii="Arial" w:hAnsi="Arial"/>
          <w:b/>
          <w:bCs/>
          <w:sz w:val="22"/>
          <w:szCs w:val="22"/>
          <w:lang w:eastAsia="hi-IN" w:bidi="hi-IN"/>
        </w:rPr>
        <w:t>2017.</w:t>
      </w:r>
    </w:p>
    <w:p w:rsidR="003A702D" w:rsidRDefault="003A702D" w:rsidP="004E2C67">
      <w:pPr>
        <w:autoSpaceDE w:val="0"/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</w:p>
    <w:p w:rsidR="003A702D" w:rsidRDefault="003A702D" w:rsidP="004E2C67">
      <w:pPr>
        <w:autoSpaceDE w:val="0"/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  <w:r>
        <w:rPr>
          <w:rFonts w:ascii="Arial" w:hAnsi="Arial" w:cs="Arial"/>
          <w:color w:val="292526"/>
          <w:sz w:val="22"/>
          <w:szCs w:val="22"/>
          <w:lang w:eastAsia="fr-FR"/>
        </w:rPr>
        <w:t xml:space="preserve">Francis Misse (président) a présenté le budget prévisionnel 2017. Le budget 2016 devrait se solder par un excédent d’environ 2500€. Une partie de cette réserve devra couvrit un déficit de </w:t>
      </w:r>
    </w:p>
    <w:p w:rsidR="003A702D" w:rsidRPr="00AE66E9" w:rsidRDefault="003A702D" w:rsidP="004E2C67">
      <w:pPr>
        <w:autoSpaceDE w:val="0"/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  <w:r>
        <w:rPr>
          <w:rFonts w:ascii="Arial" w:hAnsi="Arial" w:cs="Arial"/>
          <w:color w:val="292526"/>
          <w:sz w:val="22"/>
          <w:szCs w:val="22"/>
          <w:lang w:eastAsia="fr-FR"/>
        </w:rPr>
        <w:t xml:space="preserve">1250€ (voir annexe «  budget 2017 » ). A noter que pour assurer notre trésorerie, nous faisons appel à un prêt de 6000€ auprès de La Passion du Bois. Ce prêt couvrira les coûts d’édition du livre et sera remboursé par les ventes de ces livres. </w:t>
      </w:r>
    </w:p>
    <w:p w:rsidR="003A702D" w:rsidRPr="0027216F" w:rsidRDefault="003A702D" w:rsidP="004E2C67">
      <w:pPr>
        <w:autoSpaceDE w:val="0"/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</w:p>
    <w:p w:rsidR="003A702D" w:rsidRPr="00113AB9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13AB9">
        <w:rPr>
          <w:rFonts w:ascii="Arial" w:hAnsi="Arial" w:cs="Arial"/>
          <w:b/>
          <w:bCs/>
          <w:sz w:val="22"/>
          <w:szCs w:val="22"/>
        </w:rPr>
        <w:t>Il est adopté à l’unanimité.</w:t>
      </w:r>
    </w:p>
    <w:p w:rsidR="003A702D" w:rsidRDefault="003A702D" w:rsidP="004E2C67">
      <w:pPr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</w:p>
    <w:p w:rsidR="003A702D" w:rsidRPr="0027216F" w:rsidRDefault="003A702D" w:rsidP="004E2C67">
      <w:pPr>
        <w:jc w:val="both"/>
        <w:rPr>
          <w:rFonts w:ascii="Arial" w:hAnsi="Arial" w:cs="Arial"/>
          <w:sz w:val="22"/>
          <w:szCs w:val="22"/>
        </w:rPr>
      </w:pPr>
    </w:p>
    <w:p w:rsidR="003A702D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216F">
        <w:rPr>
          <w:rFonts w:ascii="Arial" w:hAnsi="Arial" w:cs="Arial"/>
          <w:b/>
          <w:bCs/>
          <w:sz w:val="22"/>
          <w:szCs w:val="22"/>
        </w:rPr>
        <w:t xml:space="preserve">• </w:t>
      </w:r>
      <w:r>
        <w:rPr>
          <w:rFonts w:ascii="Arial" w:hAnsi="Arial" w:cs="Arial"/>
          <w:b/>
          <w:bCs/>
          <w:sz w:val="22"/>
          <w:szCs w:val="22"/>
        </w:rPr>
        <w:t>Sixième</w:t>
      </w:r>
      <w:r w:rsidRPr="0027216F">
        <w:rPr>
          <w:rFonts w:ascii="Arial" w:hAnsi="Arial" w:cs="Arial"/>
          <w:b/>
          <w:bCs/>
          <w:sz w:val="22"/>
          <w:szCs w:val="22"/>
        </w:rPr>
        <w:t xml:space="preserve"> résolution :</w:t>
      </w:r>
    </w:p>
    <w:p w:rsidR="003A702D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702D" w:rsidRPr="0027216F" w:rsidRDefault="003A702D" w:rsidP="004E2C67">
      <w:pPr>
        <w:jc w:val="both"/>
        <w:rPr>
          <w:rFonts w:ascii="Arial" w:hAnsi="Arial" w:cs="Arial"/>
        </w:rPr>
      </w:pPr>
      <w:r w:rsidRPr="0027216F">
        <w:rPr>
          <w:rFonts w:ascii="Arial" w:hAnsi="Arial" w:cs="Arial"/>
          <w:sz w:val="22"/>
          <w:szCs w:val="22"/>
        </w:rPr>
        <w:t xml:space="preserve">L'assemblée procède à l'élection du </w:t>
      </w:r>
      <w:r w:rsidRPr="00AE66E9">
        <w:rPr>
          <w:rFonts w:ascii="Arial" w:hAnsi="Arial" w:cs="Arial"/>
          <w:b/>
          <w:bCs/>
          <w:sz w:val="22"/>
          <w:szCs w:val="22"/>
        </w:rPr>
        <w:t>conseil d'administration</w:t>
      </w:r>
      <w:r w:rsidRPr="002721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. L’ensemble de l’équipe 2016 est reconduite dans les fonctions actuelles.</w:t>
      </w:r>
    </w:p>
    <w:p w:rsidR="003A702D" w:rsidRPr="0027216F" w:rsidRDefault="003A702D" w:rsidP="004E2C67">
      <w:pPr>
        <w:jc w:val="both"/>
        <w:rPr>
          <w:rFonts w:ascii="Arial" w:hAnsi="Arial" w:cs="Arial"/>
          <w:sz w:val="22"/>
          <w:szCs w:val="22"/>
        </w:rPr>
      </w:pPr>
    </w:p>
    <w:p w:rsidR="003A702D" w:rsidRPr="0027216F" w:rsidRDefault="003A702D" w:rsidP="004E2C67">
      <w:pPr>
        <w:jc w:val="both"/>
        <w:rPr>
          <w:rFonts w:ascii="Arial" w:hAnsi="Arial" w:cs="Arial"/>
          <w:sz w:val="22"/>
          <w:szCs w:val="22"/>
        </w:rPr>
      </w:pPr>
      <w:r w:rsidRPr="0027216F">
        <w:rPr>
          <w:rFonts w:ascii="Arial" w:hAnsi="Arial" w:cs="Arial"/>
          <w:sz w:val="22"/>
          <w:szCs w:val="22"/>
        </w:rPr>
        <w:t>Les membres du conseil acceptent ces fonctions.</w:t>
      </w:r>
    </w:p>
    <w:p w:rsidR="003A702D" w:rsidRPr="0027216F" w:rsidRDefault="003A702D" w:rsidP="004E2C67">
      <w:pPr>
        <w:jc w:val="both"/>
        <w:rPr>
          <w:rFonts w:ascii="Arial" w:hAnsi="Arial" w:cs="Arial"/>
          <w:sz w:val="22"/>
          <w:szCs w:val="22"/>
        </w:rPr>
      </w:pPr>
    </w:p>
    <w:p w:rsidR="003A702D" w:rsidRPr="005C655C" w:rsidRDefault="003A702D" w:rsidP="004E2C67">
      <w:pPr>
        <w:jc w:val="both"/>
        <w:rPr>
          <w:rFonts w:ascii="Arial" w:hAnsi="Arial" w:cs="Arial"/>
          <w:sz w:val="22"/>
          <w:szCs w:val="22"/>
        </w:rPr>
      </w:pPr>
      <w:r w:rsidRPr="005C655C">
        <w:rPr>
          <w:rFonts w:ascii="Arial" w:hAnsi="Arial" w:cs="Arial"/>
          <w:b/>
          <w:bCs/>
          <w:sz w:val="22"/>
          <w:szCs w:val="22"/>
        </w:rPr>
        <w:t xml:space="preserve">Cette délibération est adoptée à l'unanimité pour chaque personne nommée. </w:t>
      </w:r>
    </w:p>
    <w:p w:rsidR="003A702D" w:rsidRDefault="003A702D" w:rsidP="004E2C67">
      <w:pPr>
        <w:jc w:val="both"/>
        <w:rPr>
          <w:rFonts w:ascii="Arial" w:hAnsi="Arial" w:cs="Arial"/>
          <w:sz w:val="22"/>
          <w:szCs w:val="22"/>
        </w:rPr>
      </w:pPr>
    </w:p>
    <w:p w:rsidR="003A702D" w:rsidRDefault="003A702D" w:rsidP="004E2C67">
      <w:pPr>
        <w:jc w:val="both"/>
        <w:rPr>
          <w:rFonts w:ascii="Arial" w:hAnsi="Arial" w:cs="Arial"/>
          <w:sz w:val="22"/>
          <w:szCs w:val="22"/>
        </w:rPr>
      </w:pPr>
    </w:p>
    <w:p w:rsidR="003A702D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• Sept</w:t>
      </w:r>
      <w:r w:rsidRPr="0027216F">
        <w:rPr>
          <w:rFonts w:ascii="Arial" w:hAnsi="Arial" w:cs="Arial"/>
          <w:b/>
          <w:bCs/>
          <w:sz w:val="22"/>
          <w:szCs w:val="22"/>
        </w:rPr>
        <w:t>ième résolution :</w:t>
      </w:r>
    </w:p>
    <w:p w:rsidR="003A702D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702D" w:rsidRPr="00C21E64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216F">
        <w:rPr>
          <w:rFonts w:ascii="Arial" w:hAnsi="Arial" w:cs="Arial"/>
          <w:sz w:val="22"/>
          <w:szCs w:val="22"/>
        </w:rPr>
        <w:t xml:space="preserve">Le conseil d'administration procède à l'élection du </w:t>
      </w:r>
      <w:r>
        <w:rPr>
          <w:rFonts w:ascii="Arial" w:hAnsi="Arial" w:cs="Arial"/>
          <w:b/>
          <w:bCs/>
          <w:sz w:val="22"/>
          <w:szCs w:val="22"/>
        </w:rPr>
        <w:t>bureau.</w:t>
      </w:r>
    </w:p>
    <w:p w:rsidR="003A702D" w:rsidRDefault="003A702D" w:rsidP="004E2C67">
      <w:pPr>
        <w:pStyle w:val="ListParagraph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Francis Misse</w:t>
      </w:r>
      <w:r w:rsidRPr="001C1D1D">
        <w:rPr>
          <w:rFonts w:ascii="Arial" w:hAnsi="Arial" w:cs="Arial"/>
          <w:sz w:val="22"/>
          <w:szCs w:val="22"/>
        </w:rPr>
        <w:t>, président sortant est réélu à l'unanimité.</w:t>
      </w:r>
    </w:p>
    <w:p w:rsidR="003A702D" w:rsidRPr="000A3763" w:rsidRDefault="003A702D" w:rsidP="004E2C67">
      <w:pPr>
        <w:pStyle w:val="ListParagraph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Claude Sourisse,</w:t>
      </w:r>
      <w:r w:rsidRPr="001C1D1D">
        <w:rPr>
          <w:rFonts w:ascii="Arial" w:hAnsi="Arial" w:cs="Arial"/>
          <w:sz w:val="22"/>
          <w:szCs w:val="22"/>
        </w:rPr>
        <w:t xml:space="preserve"> secrétaire sortant est réélu à l’unanimité.</w:t>
      </w:r>
    </w:p>
    <w:p w:rsidR="003A702D" w:rsidRDefault="003A702D" w:rsidP="004E2C67">
      <w:pPr>
        <w:pStyle w:val="ListParagraph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Edmond Durif</w:t>
      </w:r>
      <w:r w:rsidRPr="001C1D1D">
        <w:rPr>
          <w:rFonts w:ascii="Arial" w:hAnsi="Arial" w:cs="Arial"/>
          <w:sz w:val="22"/>
          <w:szCs w:val="22"/>
        </w:rPr>
        <w:t>, trésorier sortant est réélu à l’unanimité.</w:t>
      </w:r>
    </w:p>
    <w:p w:rsidR="003A702D" w:rsidRPr="001C1D1D" w:rsidRDefault="003A702D" w:rsidP="004E2C67">
      <w:pPr>
        <w:pStyle w:val="ListParagraph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Etienne Gonzales et Jacques Julliard, en tant qu’administrateurs, sont réélu membre du bureau.</w:t>
      </w:r>
    </w:p>
    <w:p w:rsidR="003A702D" w:rsidRDefault="003A702D" w:rsidP="004E2C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702D" w:rsidRPr="0027216F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702D" w:rsidRPr="0027216F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216F">
        <w:rPr>
          <w:rFonts w:ascii="Arial" w:hAnsi="Arial" w:cs="Arial"/>
          <w:b/>
          <w:bCs/>
          <w:sz w:val="22"/>
          <w:szCs w:val="22"/>
        </w:rPr>
        <w:t xml:space="preserve">• </w:t>
      </w:r>
      <w:r>
        <w:rPr>
          <w:rFonts w:ascii="Arial" w:hAnsi="Arial" w:cs="Arial"/>
          <w:b/>
          <w:bCs/>
          <w:sz w:val="22"/>
          <w:szCs w:val="22"/>
        </w:rPr>
        <w:t>Huit</w:t>
      </w:r>
      <w:r w:rsidRPr="0027216F">
        <w:rPr>
          <w:rFonts w:ascii="Arial" w:hAnsi="Arial" w:cs="Arial"/>
          <w:b/>
          <w:bCs/>
          <w:sz w:val="22"/>
          <w:szCs w:val="22"/>
        </w:rPr>
        <w:t>ième résolution :</w:t>
      </w:r>
    </w:p>
    <w:p w:rsidR="003A702D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702D" w:rsidRDefault="003A702D" w:rsidP="00E24F56">
      <w:pPr>
        <w:suppressAutoHyphens w:val="0"/>
        <w:autoSpaceDE w:val="0"/>
        <w:adjustRightInd w:val="0"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Le montant de l’adhésion 2017 est maintenu à 15€.</w:t>
      </w:r>
    </w:p>
    <w:p w:rsidR="003A702D" w:rsidRPr="00113AB9" w:rsidRDefault="003A702D" w:rsidP="00DD416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13AB9">
        <w:rPr>
          <w:rFonts w:ascii="Arial" w:hAnsi="Arial" w:cs="Arial"/>
          <w:b/>
          <w:bCs/>
          <w:sz w:val="22"/>
          <w:szCs w:val="22"/>
        </w:rPr>
        <w:t>Il est adopté à l’unanimité.</w:t>
      </w:r>
    </w:p>
    <w:p w:rsidR="003A702D" w:rsidRDefault="003A702D" w:rsidP="00DD4160">
      <w:pPr>
        <w:jc w:val="both"/>
        <w:rPr>
          <w:rFonts w:ascii="Arial" w:hAnsi="Arial" w:cs="Arial"/>
          <w:color w:val="292526"/>
          <w:sz w:val="22"/>
          <w:szCs w:val="22"/>
          <w:lang w:eastAsia="fr-FR"/>
        </w:rPr>
      </w:pPr>
    </w:p>
    <w:p w:rsidR="003A702D" w:rsidRDefault="003A702D" w:rsidP="00E24F56">
      <w:pPr>
        <w:suppressAutoHyphens w:val="0"/>
        <w:autoSpaceDE w:val="0"/>
        <w:adjustRightInd w:val="0"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</w:p>
    <w:p w:rsidR="003A702D" w:rsidRPr="0027216F" w:rsidRDefault="003A702D" w:rsidP="00DD416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216F">
        <w:rPr>
          <w:rFonts w:ascii="Arial" w:hAnsi="Arial" w:cs="Arial"/>
          <w:b/>
          <w:bCs/>
          <w:sz w:val="22"/>
          <w:szCs w:val="22"/>
        </w:rPr>
        <w:t xml:space="preserve">• </w:t>
      </w:r>
      <w:r>
        <w:rPr>
          <w:rFonts w:ascii="Arial" w:hAnsi="Arial" w:cs="Arial"/>
          <w:b/>
          <w:bCs/>
          <w:sz w:val="22"/>
          <w:szCs w:val="22"/>
        </w:rPr>
        <w:t>Huit</w:t>
      </w:r>
      <w:r w:rsidRPr="0027216F">
        <w:rPr>
          <w:rFonts w:ascii="Arial" w:hAnsi="Arial" w:cs="Arial"/>
          <w:b/>
          <w:bCs/>
          <w:sz w:val="22"/>
          <w:szCs w:val="22"/>
        </w:rPr>
        <w:t>ième résolution :</w:t>
      </w:r>
    </w:p>
    <w:p w:rsidR="003A702D" w:rsidRDefault="003A702D" w:rsidP="00E24F56">
      <w:pPr>
        <w:suppressAutoHyphens w:val="0"/>
        <w:autoSpaceDE w:val="0"/>
        <w:adjustRightInd w:val="0"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</w:p>
    <w:p w:rsidR="003A702D" w:rsidRDefault="003A702D" w:rsidP="00E24F56">
      <w:pPr>
        <w:suppressAutoHyphens w:val="0"/>
        <w:autoSpaceDE w:val="0"/>
        <w:adjustRightInd w:val="0"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Point sur l’avancement des projets :</w:t>
      </w:r>
    </w:p>
    <w:p w:rsidR="003A702D" w:rsidRDefault="003A702D" w:rsidP="00DD4160">
      <w:pPr>
        <w:numPr>
          <w:ilvl w:val="0"/>
          <w:numId w:val="6"/>
        </w:numPr>
        <w:suppressAutoHyphens w:val="0"/>
        <w:autoSpaceDE w:val="0"/>
        <w:adjustRightInd w:val="0"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le livre : en fin d’écriture. Edition en février 2017 par un premier tirage de 500 exemplaires.</w:t>
      </w:r>
    </w:p>
    <w:p w:rsidR="003A702D" w:rsidRDefault="003A702D" w:rsidP="00DD4160">
      <w:pPr>
        <w:numPr>
          <w:ilvl w:val="0"/>
          <w:numId w:val="6"/>
        </w:numPr>
        <w:suppressAutoHyphens w:val="0"/>
        <w:autoSpaceDE w:val="0"/>
        <w:adjustRightInd w:val="0"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Le MOOC : partenariat envisagé avec « BORDEAUX – INP » (groupement d’écoles d’ingénieurs de BORDEAUX. Signature d’un accord de partenariat de projet en janvier 2017 , réalisation du MOOC courant  2017-2018 et première session en avril 2018.</w:t>
      </w:r>
    </w:p>
    <w:p w:rsidR="003A702D" w:rsidRDefault="003A702D" w:rsidP="00DD4160">
      <w:pPr>
        <w:numPr>
          <w:ilvl w:val="0"/>
          <w:numId w:val="6"/>
        </w:numPr>
        <w:suppressAutoHyphens w:val="0"/>
        <w:autoSpaceDE w:val="0"/>
        <w:adjustRightInd w:val="0"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Supports pédagogiques :</w:t>
      </w:r>
    </w:p>
    <w:p w:rsidR="003A702D" w:rsidRDefault="003A702D" w:rsidP="00B343A8">
      <w:pPr>
        <w:numPr>
          <w:ilvl w:val="0"/>
          <w:numId w:val="3"/>
        </w:numPr>
        <w:suppressAutoHyphens w:val="0"/>
        <w:autoSpaceDE w:val="0"/>
        <w:adjustRightInd w:val="0"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le diaporama est « bon à exploité », avec une revue préalable. Des pièces sont déjà utilisées pour le livre et le site ( </w:t>
      </w:r>
      <w:hyperlink r:id="rId9" w:history="1">
        <w:r w:rsidRPr="00CB317F">
          <w:rPr>
            <w:rStyle w:val="Hyperlink"/>
            <w:rFonts w:ascii="Arial" w:hAnsi="Arial" w:cs="Arial"/>
            <w:sz w:val="22"/>
            <w:szCs w:val="22"/>
            <w:lang w:eastAsia="en-US"/>
          </w:rPr>
          <w:t>www.covabis.fr</w:t>
        </w:r>
      </w:hyperlink>
      <w:r>
        <w:rPr>
          <w:rFonts w:ascii="Arial" w:hAnsi="Arial" w:cs="Arial"/>
          <w:sz w:val="22"/>
          <w:szCs w:val="22"/>
          <w:lang w:eastAsia="en-US"/>
        </w:rPr>
        <w:t>) .</w:t>
      </w:r>
    </w:p>
    <w:p w:rsidR="003A702D" w:rsidRDefault="003A702D" w:rsidP="00B343A8">
      <w:pPr>
        <w:numPr>
          <w:ilvl w:val="0"/>
          <w:numId w:val="3"/>
        </w:numPr>
        <w:suppressAutoHyphens w:val="0"/>
        <w:autoSpaceDE w:val="0"/>
        <w:adjustRightInd w:val="0"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la schémathèque est en cours de développement. Une partie est, néanmoins, utilisée.</w:t>
      </w:r>
    </w:p>
    <w:p w:rsidR="003A702D" w:rsidRPr="00DD4160" w:rsidRDefault="003A702D" w:rsidP="00B343A8">
      <w:pPr>
        <w:numPr>
          <w:ilvl w:val="0"/>
          <w:numId w:val="3"/>
        </w:numPr>
        <w:suppressAutoHyphens w:val="0"/>
        <w:autoSpaceDE w:val="0"/>
        <w:adjustRightInd w:val="0"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Un support pédagogique, pour les milieux scolaires, est en cours de développement.</w:t>
      </w:r>
    </w:p>
    <w:p w:rsidR="003A702D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702D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702D" w:rsidRDefault="003A702D" w:rsidP="009A09D6">
      <w:pPr>
        <w:tabs>
          <w:tab w:val="left" w:pos="105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3A702D" w:rsidRPr="001D2335" w:rsidRDefault="003A702D" w:rsidP="004E2C67">
      <w:pPr>
        <w:jc w:val="both"/>
        <w:rPr>
          <w:rFonts w:ascii="Arial" w:hAnsi="Arial" w:cs="Arial"/>
          <w:sz w:val="22"/>
          <w:szCs w:val="22"/>
        </w:rPr>
      </w:pPr>
      <w:r w:rsidRPr="001D2335">
        <w:rPr>
          <w:rFonts w:ascii="Arial" w:hAnsi="Arial" w:cs="Arial"/>
          <w:sz w:val="22"/>
          <w:szCs w:val="22"/>
        </w:rPr>
        <w:t xml:space="preserve">N’ayant plus </w:t>
      </w:r>
      <w:r>
        <w:rPr>
          <w:rFonts w:ascii="Arial" w:hAnsi="Arial" w:cs="Arial"/>
          <w:sz w:val="22"/>
          <w:szCs w:val="22"/>
        </w:rPr>
        <w:t>de points à aborder, pas de points divers à rajouter !</w:t>
      </w:r>
    </w:p>
    <w:p w:rsidR="003A702D" w:rsidRPr="0027216F" w:rsidRDefault="003A702D" w:rsidP="004E2C67">
      <w:pPr>
        <w:jc w:val="both"/>
        <w:rPr>
          <w:rFonts w:ascii="Arial" w:hAnsi="Arial" w:cs="Arial"/>
          <w:sz w:val="22"/>
          <w:szCs w:val="22"/>
        </w:rPr>
      </w:pPr>
    </w:p>
    <w:p w:rsidR="003A702D" w:rsidRDefault="003A702D" w:rsidP="009A09D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7216F">
        <w:rPr>
          <w:rFonts w:ascii="Arial" w:hAnsi="Arial" w:cs="Arial"/>
          <w:sz w:val="22"/>
          <w:szCs w:val="22"/>
        </w:rPr>
        <w:t>L’ordre du jour étant ép</w:t>
      </w:r>
      <w:r>
        <w:rPr>
          <w:rFonts w:ascii="Arial" w:hAnsi="Arial" w:cs="Arial"/>
          <w:sz w:val="22"/>
          <w:szCs w:val="22"/>
        </w:rPr>
        <w:t xml:space="preserve">uisé. La séance est levée à 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Pr="001D2335">
        <w:rPr>
          <w:rFonts w:ascii="Arial" w:hAnsi="Arial" w:cs="Arial"/>
          <w:b/>
          <w:bCs/>
          <w:sz w:val="22"/>
          <w:szCs w:val="22"/>
        </w:rPr>
        <w:t>h4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1D2335">
        <w:rPr>
          <w:rFonts w:ascii="Arial" w:hAnsi="Arial" w:cs="Arial"/>
          <w:b/>
          <w:bCs/>
          <w:sz w:val="22"/>
          <w:szCs w:val="22"/>
        </w:rPr>
        <w:t>.</w:t>
      </w:r>
    </w:p>
    <w:p w:rsidR="003A702D" w:rsidRDefault="003A702D" w:rsidP="004E4AD7">
      <w:pPr>
        <w:rPr>
          <w:rFonts w:ascii="Arial" w:hAnsi="Arial" w:cs="Arial"/>
          <w:b/>
          <w:bCs/>
          <w:sz w:val="22"/>
          <w:szCs w:val="22"/>
        </w:rPr>
      </w:pPr>
    </w:p>
    <w:p w:rsidR="003A702D" w:rsidRPr="0027216F" w:rsidRDefault="003A702D" w:rsidP="004E2C67">
      <w:pPr>
        <w:jc w:val="both"/>
        <w:rPr>
          <w:rFonts w:ascii="Arial" w:hAnsi="Arial" w:cs="Arial"/>
          <w:sz w:val="22"/>
          <w:szCs w:val="22"/>
        </w:rPr>
      </w:pPr>
    </w:p>
    <w:p w:rsidR="003A702D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216F">
        <w:rPr>
          <w:rFonts w:ascii="Arial" w:hAnsi="Arial" w:cs="Arial"/>
          <w:sz w:val="22"/>
          <w:szCs w:val="22"/>
        </w:rPr>
        <w:t>Procès-verbal de l’assemblée général</w:t>
      </w:r>
      <w:r>
        <w:rPr>
          <w:rFonts w:ascii="Arial" w:hAnsi="Arial" w:cs="Arial"/>
          <w:sz w:val="22"/>
          <w:szCs w:val="22"/>
        </w:rPr>
        <w:t>e</w:t>
      </w:r>
      <w:r w:rsidRPr="0027216F">
        <w:rPr>
          <w:rFonts w:ascii="Arial" w:hAnsi="Arial" w:cs="Arial"/>
          <w:sz w:val="22"/>
          <w:szCs w:val="22"/>
        </w:rPr>
        <w:t xml:space="preserve"> établi à Poisat le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277AFA">
        <w:rPr>
          <w:rFonts w:ascii="Arial" w:hAnsi="Arial" w:cs="Arial"/>
          <w:b/>
          <w:bCs/>
          <w:sz w:val="22"/>
          <w:szCs w:val="22"/>
        </w:rPr>
        <w:t xml:space="preserve"> décembre 201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:rsidR="003A702D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702D" w:rsidRDefault="003A702D" w:rsidP="004E2C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702D" w:rsidRPr="0027216F" w:rsidRDefault="003A702D" w:rsidP="004E2C67">
      <w:pPr>
        <w:jc w:val="both"/>
        <w:rPr>
          <w:rFonts w:ascii="Arial" w:hAnsi="Arial" w:cs="Arial"/>
          <w:sz w:val="22"/>
          <w:szCs w:val="22"/>
        </w:rPr>
      </w:pPr>
    </w:p>
    <w:p w:rsidR="003A702D" w:rsidRPr="0027216F" w:rsidRDefault="003A702D" w:rsidP="004E2C67">
      <w:pPr>
        <w:jc w:val="both"/>
        <w:rPr>
          <w:rFonts w:ascii="Arial" w:hAnsi="Arial" w:cs="Arial"/>
          <w:sz w:val="22"/>
          <w:szCs w:val="22"/>
        </w:rPr>
      </w:pPr>
    </w:p>
    <w:p w:rsidR="003A702D" w:rsidRDefault="003A702D" w:rsidP="004E2C67">
      <w:pPr>
        <w:rPr>
          <w:rFonts w:ascii="Arial" w:hAnsi="Arial" w:cs="Arial"/>
          <w:sz w:val="22"/>
          <w:szCs w:val="22"/>
        </w:rPr>
      </w:pPr>
      <w:r w:rsidRPr="0027216F">
        <w:rPr>
          <w:rFonts w:ascii="Arial" w:hAnsi="Arial" w:cs="Arial"/>
          <w:sz w:val="22"/>
          <w:szCs w:val="22"/>
        </w:rPr>
        <w:t xml:space="preserve">   Président </w:t>
      </w:r>
      <w:r>
        <w:rPr>
          <w:rFonts w:ascii="Arial" w:hAnsi="Arial" w:cs="Arial"/>
          <w:sz w:val="22"/>
          <w:szCs w:val="22"/>
        </w:rPr>
        <w:t xml:space="preserve">Francis Misse                                                </w:t>
      </w:r>
      <w:r w:rsidRPr="0027216F">
        <w:rPr>
          <w:rFonts w:ascii="Arial" w:hAnsi="Arial" w:cs="Arial"/>
          <w:sz w:val="22"/>
          <w:szCs w:val="22"/>
        </w:rPr>
        <w:t xml:space="preserve">Secrétaire </w:t>
      </w:r>
      <w:r>
        <w:rPr>
          <w:rFonts w:ascii="Arial" w:hAnsi="Arial" w:cs="Arial"/>
          <w:sz w:val="22"/>
          <w:szCs w:val="22"/>
        </w:rPr>
        <w:t>Claude sourisse</w:t>
      </w:r>
    </w:p>
    <w:p w:rsidR="003A702D" w:rsidRPr="0027216F" w:rsidRDefault="003A702D" w:rsidP="004E2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3A702D" w:rsidRPr="003101AD" w:rsidRDefault="003A702D" w:rsidP="003101AD">
      <w:pPr>
        <w:ind w:firstLine="708"/>
        <w:rPr>
          <w:rFonts w:ascii="Arial" w:hAnsi="Arial" w:cs="Arial"/>
          <w:sz w:val="22"/>
          <w:szCs w:val="22"/>
        </w:rPr>
      </w:pPr>
    </w:p>
    <w:p w:rsidR="003A702D" w:rsidRDefault="003A702D" w:rsidP="004E4AD7">
      <w:pPr>
        <w:tabs>
          <w:tab w:val="left" w:pos="2268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D6A11">
        <w:rPr>
          <w:rFonts w:ascii="Arial" w:hAnsi="Arial" w:cs="Arial"/>
        </w:rPr>
        <w:pict>
          <v:shape id="_x0000_i1026" type="#_x0000_t75" style="width:132.75pt;height:80.25pt">
            <v:imagedata r:id="rId10" o:title=""/>
          </v:shape>
        </w:pict>
      </w:r>
      <w:r>
        <w:rPr>
          <w:rFonts w:ascii="Arial" w:hAnsi="Arial" w:cs="Arial"/>
        </w:rPr>
        <w:t xml:space="preserve">                                     </w:t>
      </w:r>
      <w:r w:rsidRPr="009D6A11">
        <w:rPr>
          <w:rFonts w:ascii="Arial" w:hAnsi="Arial" w:cs="Arial"/>
          <w:sz w:val="22"/>
          <w:szCs w:val="22"/>
        </w:rPr>
        <w:pict>
          <v:shape id="_x0000_i1027" type="#_x0000_t75" style="width:165pt;height:123.75pt">
            <v:imagedata r:id="rId11" o:title=""/>
          </v:shape>
        </w:pict>
      </w:r>
    </w:p>
    <w:p w:rsidR="003A702D" w:rsidRDefault="003A702D" w:rsidP="004E2C67">
      <w:pPr>
        <w:rPr>
          <w:rFonts w:ascii="Arial" w:hAnsi="Arial" w:cs="Arial"/>
          <w:i/>
          <w:iCs/>
          <w:sz w:val="20"/>
          <w:szCs w:val="20"/>
        </w:rPr>
      </w:pPr>
      <w:r w:rsidRPr="00D0378D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</w:t>
      </w:r>
    </w:p>
    <w:p w:rsidR="003A702D" w:rsidRDefault="003A702D" w:rsidP="004E2C67">
      <w:pPr>
        <w:rPr>
          <w:rFonts w:ascii="Arial" w:hAnsi="Arial" w:cs="Arial"/>
          <w:i/>
          <w:iCs/>
          <w:sz w:val="20"/>
          <w:szCs w:val="20"/>
        </w:rPr>
      </w:pPr>
    </w:p>
    <w:p w:rsidR="003A702D" w:rsidRDefault="003A702D" w:rsidP="00BF43CA">
      <w:pPr>
        <w:tabs>
          <w:tab w:val="left" w:pos="2268"/>
        </w:tabs>
        <w:rPr>
          <w:rFonts w:ascii="Arial" w:hAnsi="Arial" w:cs="Arial"/>
        </w:rPr>
      </w:pPr>
      <w:bookmarkStart w:id="0" w:name="_GoBack"/>
      <w:bookmarkEnd w:id="0"/>
    </w:p>
    <w:p w:rsidR="003A702D" w:rsidRDefault="003A702D" w:rsidP="004E2C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3A702D" w:rsidRDefault="003A702D" w:rsidP="004E2C6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Pr="00A6673D">
        <w:rPr>
          <w:rFonts w:ascii="Arial" w:hAnsi="Arial" w:cs="Arial"/>
          <w:i/>
          <w:iCs/>
          <w:sz w:val="20"/>
          <w:szCs w:val="20"/>
        </w:rPr>
        <w:t>(Annexe 1)</w:t>
      </w:r>
    </w:p>
    <w:p w:rsidR="003A702D" w:rsidRDefault="003A702D" w:rsidP="004E2C67">
      <w:pPr>
        <w:pStyle w:val="NormalWeb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W w:w="10600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580"/>
        <w:gridCol w:w="1360"/>
        <w:gridCol w:w="1032"/>
        <w:gridCol w:w="3128"/>
        <w:gridCol w:w="1280"/>
        <w:gridCol w:w="1220"/>
      </w:tblGrid>
      <w:tr w:rsidR="003A702D" w:rsidRPr="004F6831" w:rsidTr="004F6831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bookmarkStart w:id="1" w:name="RANGE!A1:F37"/>
            <w:bookmarkEnd w:id="1"/>
            <w:r w:rsidRPr="004F68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le 11/12/2016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32"/>
                <w:szCs w:val="32"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sz w:val="32"/>
                <w:szCs w:val="32"/>
                <w:lang w:eastAsia="fr-FR"/>
              </w:rPr>
              <w:t>Budget COVABIS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sz w:val="32"/>
                <w:szCs w:val="32"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sz w:val="32"/>
                <w:szCs w:val="32"/>
                <w:lang w:eastAsia="fr-FR"/>
              </w:rPr>
              <w:t>2017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A702D" w:rsidRPr="004F6831" w:rsidTr="004F6831">
        <w:trPr>
          <w:trHeight w:val="27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lang w:eastAsia="fr-FR"/>
              </w:rPr>
              <w:t>Charges/Dépenses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lang w:eastAsia="fr-FR"/>
              </w:rPr>
              <w:t>Prévu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lang w:eastAsia="fr-FR"/>
              </w:rPr>
              <w:t>Réalisé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lang w:eastAsia="fr-FR"/>
              </w:rPr>
              <w:t>Recettes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lang w:eastAsia="fr-FR"/>
              </w:rPr>
              <w:t>Prévu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lang w:eastAsia="fr-FR"/>
              </w:rPr>
              <w:t>Réalisé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60 - Achats LIVRE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70 - ventes de produits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infographie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1600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livres en direct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1250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- 500 exemplaires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6400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outils pédagogiques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-publicité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1200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dons associés au MOOC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60 - Achats MOOC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74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-</w:t>
            </w: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Subventions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réalisation de 7 modules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7000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communauté de communes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frais des intervenants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département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déplacements/missions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1500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région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7000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Publications/publicité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75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-</w:t>
            </w: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Autres produit de gestion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 xml:space="preserve">60 - Outils pédagogiques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prêt (avance sur achat de 250 livres)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6000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Enseignement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manifestations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dons / Adhésions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61 - Services extérieurs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assurance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documentation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services bancaires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- remboursement prêt       250€ /mois sur 6 mois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1500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lang w:eastAsia="fr-FR"/>
              </w:rPr>
              <w:t>Total des charges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23300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lang w:eastAsia="fr-FR"/>
              </w:rPr>
              <w:t>Total des recettes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22050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Bénéfice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Déficit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1250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A702D" w:rsidRPr="004F6831" w:rsidTr="004F6831">
        <w:trPr>
          <w:trHeight w:val="31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lang w:eastAsia="fr-FR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23300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lang w:eastAsia="fr-FR"/>
              </w:rPr>
            </w:pPr>
            <w:r w:rsidRPr="004F6831">
              <w:rPr>
                <w:rFonts w:ascii="Arial" w:hAnsi="Arial" w:cs="Arial"/>
                <w:b/>
                <w:bCs/>
                <w:lang w:eastAsia="fr-FR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23300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702D" w:rsidRPr="004F6831" w:rsidRDefault="003A702D" w:rsidP="004F6831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6831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3A702D" w:rsidRDefault="003A702D" w:rsidP="00047C52">
      <w:pPr>
        <w:tabs>
          <w:tab w:val="left" w:pos="7468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3A702D" w:rsidRDefault="003A702D" w:rsidP="004E2C67">
      <w:pPr>
        <w:rPr>
          <w:rFonts w:ascii="Arial" w:hAnsi="Arial" w:cs="Arial"/>
          <w:i/>
          <w:iCs/>
          <w:sz w:val="20"/>
          <w:szCs w:val="20"/>
        </w:rPr>
      </w:pPr>
      <w:bookmarkStart w:id="2" w:name="RANGE!A1:F36"/>
      <w:bookmarkEnd w:id="2"/>
    </w:p>
    <w:p w:rsidR="003A702D" w:rsidRDefault="003A702D" w:rsidP="004E2C67">
      <w:pPr>
        <w:rPr>
          <w:rFonts w:ascii="Arial" w:hAnsi="Arial" w:cs="Arial"/>
          <w:i/>
          <w:iCs/>
          <w:sz w:val="20"/>
          <w:szCs w:val="20"/>
        </w:rPr>
      </w:pPr>
    </w:p>
    <w:p w:rsidR="003A702D" w:rsidRDefault="003A702D" w:rsidP="004E2C67">
      <w:pPr>
        <w:rPr>
          <w:rFonts w:ascii="Arial" w:hAnsi="Arial" w:cs="Arial"/>
          <w:i/>
          <w:iCs/>
          <w:sz w:val="20"/>
          <w:szCs w:val="20"/>
        </w:rPr>
      </w:pPr>
    </w:p>
    <w:p w:rsidR="003A702D" w:rsidRDefault="003A702D" w:rsidP="004E2C67">
      <w:pPr>
        <w:rPr>
          <w:rFonts w:ascii="Arial" w:hAnsi="Arial" w:cs="Arial"/>
          <w:i/>
          <w:iCs/>
          <w:sz w:val="20"/>
          <w:szCs w:val="20"/>
        </w:rPr>
      </w:pPr>
    </w:p>
    <w:p w:rsidR="003A702D" w:rsidRDefault="003A702D" w:rsidP="004E2C67">
      <w:pPr>
        <w:rPr>
          <w:rFonts w:ascii="Arial" w:hAnsi="Arial" w:cs="Arial"/>
          <w:i/>
          <w:iCs/>
          <w:sz w:val="20"/>
          <w:szCs w:val="20"/>
        </w:rPr>
      </w:pPr>
    </w:p>
    <w:p w:rsidR="003A702D" w:rsidRDefault="003A702D" w:rsidP="004E2C67">
      <w:pPr>
        <w:rPr>
          <w:rFonts w:ascii="Arial" w:hAnsi="Arial" w:cs="Arial"/>
          <w:i/>
          <w:iCs/>
          <w:sz w:val="20"/>
          <w:szCs w:val="20"/>
        </w:rPr>
      </w:pPr>
    </w:p>
    <w:p w:rsidR="003A702D" w:rsidRDefault="003A702D" w:rsidP="004E2C67">
      <w:pPr>
        <w:rPr>
          <w:rFonts w:ascii="Arial" w:hAnsi="Arial" w:cs="Arial"/>
          <w:i/>
          <w:iCs/>
          <w:sz w:val="20"/>
          <w:szCs w:val="20"/>
        </w:rPr>
      </w:pPr>
    </w:p>
    <w:p w:rsidR="003A702D" w:rsidRDefault="003A702D" w:rsidP="004E2C67">
      <w:pPr>
        <w:rPr>
          <w:rFonts w:ascii="Arial" w:hAnsi="Arial" w:cs="Arial"/>
          <w:i/>
          <w:iCs/>
          <w:sz w:val="20"/>
          <w:szCs w:val="20"/>
        </w:rPr>
      </w:pPr>
    </w:p>
    <w:p w:rsidR="003A702D" w:rsidRDefault="003A702D" w:rsidP="004E2C67">
      <w:pPr>
        <w:rPr>
          <w:rFonts w:ascii="Arial" w:hAnsi="Arial" w:cs="Arial"/>
          <w:i/>
          <w:iCs/>
          <w:sz w:val="20"/>
          <w:szCs w:val="20"/>
        </w:rPr>
      </w:pPr>
    </w:p>
    <w:p w:rsidR="003A702D" w:rsidRDefault="003A702D" w:rsidP="004E2C67">
      <w:pPr>
        <w:rPr>
          <w:rFonts w:ascii="Arial" w:hAnsi="Arial" w:cs="Arial"/>
          <w:i/>
          <w:iCs/>
          <w:sz w:val="20"/>
          <w:szCs w:val="20"/>
        </w:rPr>
      </w:pPr>
    </w:p>
    <w:p w:rsidR="003A702D" w:rsidRDefault="003A702D" w:rsidP="004D4B9D">
      <w:pPr>
        <w:tabs>
          <w:tab w:val="left" w:pos="1792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3A702D" w:rsidRDefault="003A702D" w:rsidP="00682704">
      <w:pPr>
        <w:rPr>
          <w:noProof/>
          <w:lang w:eastAsia="fr-FR"/>
        </w:rPr>
      </w:pPr>
    </w:p>
    <w:sectPr w:rsidR="003A702D" w:rsidSect="0091736E">
      <w:pgSz w:w="11906" w:h="16838" w:code="9"/>
      <w:pgMar w:top="22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2D" w:rsidRDefault="003A702D" w:rsidP="006769C2">
      <w:r>
        <w:separator/>
      </w:r>
    </w:p>
  </w:endnote>
  <w:endnote w:type="continuationSeparator" w:id="0">
    <w:p w:rsidR="003A702D" w:rsidRDefault="003A702D" w:rsidP="0067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2D" w:rsidRDefault="003A702D" w:rsidP="006769C2">
      <w:r>
        <w:separator/>
      </w:r>
    </w:p>
  </w:footnote>
  <w:footnote w:type="continuationSeparator" w:id="0">
    <w:p w:rsidR="003A702D" w:rsidRDefault="003A702D" w:rsidP="00676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  <w:szCs w:val="1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2">
    <w:nsid w:val="4ADC0C69"/>
    <w:multiLevelType w:val="hybridMultilevel"/>
    <w:tmpl w:val="A7805DD4"/>
    <w:lvl w:ilvl="0" w:tplc="8BA22E18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53011048"/>
    <w:multiLevelType w:val="hybridMultilevel"/>
    <w:tmpl w:val="ACAA80E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32216B"/>
    <w:multiLevelType w:val="hybridMultilevel"/>
    <w:tmpl w:val="864ECCD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121829"/>
    <w:multiLevelType w:val="hybridMultilevel"/>
    <w:tmpl w:val="726CF704"/>
    <w:lvl w:ilvl="0" w:tplc="74E28D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C67"/>
    <w:rsid w:val="00012594"/>
    <w:rsid w:val="00047C52"/>
    <w:rsid w:val="000A3763"/>
    <w:rsid w:val="000C1162"/>
    <w:rsid w:val="000F3E02"/>
    <w:rsid w:val="000F4302"/>
    <w:rsid w:val="000F5F07"/>
    <w:rsid w:val="00100A74"/>
    <w:rsid w:val="00105D04"/>
    <w:rsid w:val="00112FB7"/>
    <w:rsid w:val="00113AB9"/>
    <w:rsid w:val="00123821"/>
    <w:rsid w:val="00127B28"/>
    <w:rsid w:val="001720DC"/>
    <w:rsid w:val="001945E0"/>
    <w:rsid w:val="001B2EE5"/>
    <w:rsid w:val="001C1D1D"/>
    <w:rsid w:val="001D2335"/>
    <w:rsid w:val="001F31AA"/>
    <w:rsid w:val="002044CA"/>
    <w:rsid w:val="00221B02"/>
    <w:rsid w:val="00225E45"/>
    <w:rsid w:val="00237770"/>
    <w:rsid w:val="00242CE7"/>
    <w:rsid w:val="002543CC"/>
    <w:rsid w:val="0027216F"/>
    <w:rsid w:val="00277AFA"/>
    <w:rsid w:val="002807E7"/>
    <w:rsid w:val="00286A35"/>
    <w:rsid w:val="002C1D43"/>
    <w:rsid w:val="002E43F2"/>
    <w:rsid w:val="003101AD"/>
    <w:rsid w:val="0031075F"/>
    <w:rsid w:val="00313C5D"/>
    <w:rsid w:val="003154AE"/>
    <w:rsid w:val="00317D11"/>
    <w:rsid w:val="00317E96"/>
    <w:rsid w:val="00317F9F"/>
    <w:rsid w:val="003250DB"/>
    <w:rsid w:val="00332966"/>
    <w:rsid w:val="0033638B"/>
    <w:rsid w:val="00342D8A"/>
    <w:rsid w:val="00377328"/>
    <w:rsid w:val="003A702D"/>
    <w:rsid w:val="003F09D4"/>
    <w:rsid w:val="003F5506"/>
    <w:rsid w:val="003F7132"/>
    <w:rsid w:val="00405EA7"/>
    <w:rsid w:val="004370E3"/>
    <w:rsid w:val="004371BE"/>
    <w:rsid w:val="0044581C"/>
    <w:rsid w:val="0045644F"/>
    <w:rsid w:val="00457D49"/>
    <w:rsid w:val="00497911"/>
    <w:rsid w:val="004D4B9D"/>
    <w:rsid w:val="004E2C67"/>
    <w:rsid w:val="004E4AD7"/>
    <w:rsid w:val="004F3EE6"/>
    <w:rsid w:val="004F6831"/>
    <w:rsid w:val="00530357"/>
    <w:rsid w:val="0054796C"/>
    <w:rsid w:val="00551371"/>
    <w:rsid w:val="00581A0E"/>
    <w:rsid w:val="005952C3"/>
    <w:rsid w:val="005B1A7F"/>
    <w:rsid w:val="005B571A"/>
    <w:rsid w:val="005C655C"/>
    <w:rsid w:val="006014C2"/>
    <w:rsid w:val="00607F86"/>
    <w:rsid w:val="00614FC8"/>
    <w:rsid w:val="00620563"/>
    <w:rsid w:val="00632547"/>
    <w:rsid w:val="00646E93"/>
    <w:rsid w:val="00647544"/>
    <w:rsid w:val="00664250"/>
    <w:rsid w:val="006769C2"/>
    <w:rsid w:val="00682704"/>
    <w:rsid w:val="006924AC"/>
    <w:rsid w:val="006F23BE"/>
    <w:rsid w:val="0072591F"/>
    <w:rsid w:val="00747E06"/>
    <w:rsid w:val="00752966"/>
    <w:rsid w:val="00756BE3"/>
    <w:rsid w:val="00772346"/>
    <w:rsid w:val="00772851"/>
    <w:rsid w:val="00774B55"/>
    <w:rsid w:val="00791CC1"/>
    <w:rsid w:val="00797A7B"/>
    <w:rsid w:val="007A03A1"/>
    <w:rsid w:val="007A201F"/>
    <w:rsid w:val="007A2F50"/>
    <w:rsid w:val="007B0D15"/>
    <w:rsid w:val="007C268B"/>
    <w:rsid w:val="007C468C"/>
    <w:rsid w:val="007C518D"/>
    <w:rsid w:val="007C52D6"/>
    <w:rsid w:val="007D375A"/>
    <w:rsid w:val="007F47B2"/>
    <w:rsid w:val="007F4B4F"/>
    <w:rsid w:val="00802DF4"/>
    <w:rsid w:val="008038E7"/>
    <w:rsid w:val="00807282"/>
    <w:rsid w:val="00807C64"/>
    <w:rsid w:val="008176FC"/>
    <w:rsid w:val="00837966"/>
    <w:rsid w:val="00872ECB"/>
    <w:rsid w:val="008748EE"/>
    <w:rsid w:val="00874CF6"/>
    <w:rsid w:val="00880BE3"/>
    <w:rsid w:val="008B2AD0"/>
    <w:rsid w:val="008E66A4"/>
    <w:rsid w:val="008E6C17"/>
    <w:rsid w:val="008F67C1"/>
    <w:rsid w:val="00904847"/>
    <w:rsid w:val="0091439B"/>
    <w:rsid w:val="0091736E"/>
    <w:rsid w:val="00936312"/>
    <w:rsid w:val="00941D3F"/>
    <w:rsid w:val="00942CFB"/>
    <w:rsid w:val="00955C76"/>
    <w:rsid w:val="009A09D6"/>
    <w:rsid w:val="009B5113"/>
    <w:rsid w:val="009B71E9"/>
    <w:rsid w:val="009D6A11"/>
    <w:rsid w:val="009F2A2E"/>
    <w:rsid w:val="00A01FF9"/>
    <w:rsid w:val="00A03E3F"/>
    <w:rsid w:val="00A04295"/>
    <w:rsid w:val="00A10A3F"/>
    <w:rsid w:val="00A254C7"/>
    <w:rsid w:val="00A428CF"/>
    <w:rsid w:val="00A63689"/>
    <w:rsid w:val="00A6673D"/>
    <w:rsid w:val="00A84D38"/>
    <w:rsid w:val="00A862EC"/>
    <w:rsid w:val="00A86621"/>
    <w:rsid w:val="00AA5DFD"/>
    <w:rsid w:val="00AB053F"/>
    <w:rsid w:val="00AB2855"/>
    <w:rsid w:val="00AC5DEC"/>
    <w:rsid w:val="00AE66E9"/>
    <w:rsid w:val="00AF690B"/>
    <w:rsid w:val="00B03608"/>
    <w:rsid w:val="00B03744"/>
    <w:rsid w:val="00B162B9"/>
    <w:rsid w:val="00B343A8"/>
    <w:rsid w:val="00B42C64"/>
    <w:rsid w:val="00B6747C"/>
    <w:rsid w:val="00B73956"/>
    <w:rsid w:val="00BA02E8"/>
    <w:rsid w:val="00BA1FB8"/>
    <w:rsid w:val="00BD3841"/>
    <w:rsid w:val="00BE6EF6"/>
    <w:rsid w:val="00BF0D4C"/>
    <w:rsid w:val="00BF43CA"/>
    <w:rsid w:val="00C21E64"/>
    <w:rsid w:val="00C32F64"/>
    <w:rsid w:val="00C33042"/>
    <w:rsid w:val="00C53FA7"/>
    <w:rsid w:val="00C74148"/>
    <w:rsid w:val="00CA1419"/>
    <w:rsid w:val="00CB317F"/>
    <w:rsid w:val="00CB5F97"/>
    <w:rsid w:val="00CE577C"/>
    <w:rsid w:val="00CE59EA"/>
    <w:rsid w:val="00CE6F15"/>
    <w:rsid w:val="00D0378D"/>
    <w:rsid w:val="00D0392C"/>
    <w:rsid w:val="00D053F6"/>
    <w:rsid w:val="00D27A29"/>
    <w:rsid w:val="00D32092"/>
    <w:rsid w:val="00D62C89"/>
    <w:rsid w:val="00D638BD"/>
    <w:rsid w:val="00D737B2"/>
    <w:rsid w:val="00D977D4"/>
    <w:rsid w:val="00DB075B"/>
    <w:rsid w:val="00DB2995"/>
    <w:rsid w:val="00DD4160"/>
    <w:rsid w:val="00DD5267"/>
    <w:rsid w:val="00DF6C2E"/>
    <w:rsid w:val="00E24F56"/>
    <w:rsid w:val="00E25EA7"/>
    <w:rsid w:val="00E43752"/>
    <w:rsid w:val="00E44059"/>
    <w:rsid w:val="00E46394"/>
    <w:rsid w:val="00E76B01"/>
    <w:rsid w:val="00E838A2"/>
    <w:rsid w:val="00E87EBF"/>
    <w:rsid w:val="00E9388B"/>
    <w:rsid w:val="00EA3AEE"/>
    <w:rsid w:val="00F07287"/>
    <w:rsid w:val="00F0755F"/>
    <w:rsid w:val="00F123C0"/>
    <w:rsid w:val="00F13E97"/>
    <w:rsid w:val="00F26071"/>
    <w:rsid w:val="00F30C62"/>
    <w:rsid w:val="00F31EC0"/>
    <w:rsid w:val="00F4614E"/>
    <w:rsid w:val="00F65843"/>
    <w:rsid w:val="00FA3631"/>
    <w:rsid w:val="00FD1693"/>
    <w:rsid w:val="00FE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67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2C67"/>
    <w:pPr>
      <w:spacing w:before="100" w:after="119"/>
    </w:pPr>
    <w:rPr>
      <w:lang w:eastAsia="fr-FR"/>
    </w:rPr>
  </w:style>
  <w:style w:type="paragraph" w:styleId="ListParagraph">
    <w:name w:val="List Paragraph"/>
    <w:basedOn w:val="Normal"/>
    <w:uiPriority w:val="99"/>
    <w:qFormat/>
    <w:rsid w:val="004E2C67"/>
    <w:pPr>
      <w:ind w:left="720"/>
      <w:contextualSpacing/>
    </w:pPr>
  </w:style>
  <w:style w:type="character" w:customStyle="1" w:styleId="lang-en">
    <w:name w:val="lang-en"/>
    <w:basedOn w:val="DefaultParagraphFont"/>
    <w:uiPriority w:val="99"/>
    <w:rsid w:val="004E2C67"/>
  </w:style>
  <w:style w:type="paragraph" w:styleId="BalloonText">
    <w:name w:val="Balloon Text"/>
    <w:basedOn w:val="Normal"/>
    <w:link w:val="BalloonTextChar"/>
    <w:uiPriority w:val="99"/>
    <w:semiHidden/>
    <w:rsid w:val="004E2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6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6769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9C2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769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9C2"/>
    <w:rPr>
      <w:rFonts w:ascii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B34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vabi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4</Pages>
  <Words>958</Words>
  <Characters>5275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Jacques</dc:creator>
  <cp:keywords/>
  <dc:description/>
  <cp:lastModifiedBy>francis</cp:lastModifiedBy>
  <cp:revision>6</cp:revision>
  <dcterms:created xsi:type="dcterms:W3CDTF">2017-01-03T13:16:00Z</dcterms:created>
  <dcterms:modified xsi:type="dcterms:W3CDTF">2017-01-03T17:08:00Z</dcterms:modified>
</cp:coreProperties>
</file>